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8C" w:rsidRPr="000F48E8" w:rsidRDefault="002332F1" w:rsidP="000F48E8">
      <w:pPr>
        <w:pBdr>
          <w:top w:val="single" w:sz="12" w:space="1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shd w:val="clear" w:color="auto" w:fill="D9D9D9"/>
        <w:tabs>
          <w:tab w:val="left" w:pos="369"/>
        </w:tabs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caps/>
          <w:spacing w:val="60"/>
          <w:kern w:val="28"/>
          <w:sz w:val="40"/>
          <w:szCs w:val="52"/>
          <w:lang w:eastAsia="de-DE"/>
        </w:rPr>
      </w:pPr>
      <w:r>
        <w:rPr>
          <w:rFonts w:ascii="Arial Black" w:eastAsia="Times New Roman" w:hAnsi="Arial Black" w:cs="Times New Roman"/>
          <w:b/>
          <w:caps/>
          <w:spacing w:val="60"/>
          <w:kern w:val="28"/>
          <w:sz w:val="40"/>
          <w:szCs w:val="52"/>
          <w:lang w:eastAsia="de-DE"/>
        </w:rPr>
        <w:t>Werkvertrag</w:t>
      </w:r>
    </w:p>
    <w:p w:rsidR="004C4E8C" w:rsidRDefault="004C4E8C" w:rsidP="007F2599">
      <w:pPr>
        <w:tabs>
          <w:tab w:val="left" w:pos="369"/>
        </w:tabs>
        <w:spacing w:before="60" w:after="0" w:line="240" w:lineRule="auto"/>
        <w:jc w:val="center"/>
        <w:rPr>
          <w:rFonts w:ascii="Arial" w:eastAsia="Times New Roman" w:hAnsi="Arial" w:cs="Times New Roman"/>
          <w:b/>
          <w:iCs/>
          <w:sz w:val="24"/>
          <w:szCs w:val="24"/>
          <w:lang w:eastAsia="de-DE"/>
        </w:rPr>
      </w:pPr>
      <w:r w:rsidRPr="000F48E8">
        <w:rPr>
          <w:rFonts w:ascii="Arial" w:eastAsia="Times New Roman" w:hAnsi="Arial" w:cs="Times New Roman"/>
          <w:b/>
          <w:iCs/>
          <w:sz w:val="24"/>
          <w:szCs w:val="24"/>
          <w:lang w:eastAsia="de-DE"/>
        </w:rPr>
        <w:t>über Pflege und Stimmung einer Orgel</w:t>
      </w:r>
    </w:p>
    <w:p w:rsidR="000F48E8" w:rsidRPr="000F48E8" w:rsidRDefault="000F48E8" w:rsidP="000F48E8">
      <w:pPr>
        <w:tabs>
          <w:tab w:val="left" w:pos="369"/>
        </w:tabs>
        <w:spacing w:before="60" w:after="0" w:line="240" w:lineRule="auto"/>
        <w:jc w:val="center"/>
        <w:rPr>
          <w:rFonts w:ascii="Arial" w:eastAsia="Times New Roman" w:hAnsi="Arial" w:cs="Times New Roman"/>
          <w:b/>
          <w:iCs/>
          <w:sz w:val="24"/>
          <w:szCs w:val="24"/>
          <w:lang w:eastAsia="de-DE"/>
        </w:rPr>
      </w:pPr>
    </w:p>
    <w:p w:rsidR="00CB1400" w:rsidRDefault="004C4E8C" w:rsidP="00CB1400">
      <w:r w:rsidRPr="000F48E8">
        <w:rPr>
          <w:rFonts w:ascii="Arial" w:eastAsia="Times New Roman" w:hAnsi="Arial" w:cs="Times New Roman"/>
          <w:szCs w:val="20"/>
          <w:lang w:eastAsia="de-DE"/>
        </w:rPr>
        <w:t>abgeschlossen zwischen</w:t>
      </w:r>
      <w:r w:rsidR="000F48E8">
        <w:rPr>
          <w:rFonts w:ascii="Arial" w:eastAsia="Times New Roman" w:hAnsi="Arial" w:cs="Times New Roman"/>
          <w:szCs w:val="20"/>
          <w:lang w:eastAsia="de-DE"/>
        </w:rPr>
        <w:t>:</w:t>
      </w:r>
    </w:p>
    <w:p w:rsidR="007A3A03" w:rsidRPr="00CB1400" w:rsidRDefault="007A3A03" w:rsidP="00CB1400">
      <w:r w:rsidRPr="007A3A03">
        <w:rPr>
          <w:rFonts w:ascii="Arial" w:eastAsia="Times New Roman" w:hAnsi="Arial" w:cs="Times New Roman"/>
          <w:b/>
          <w:szCs w:val="20"/>
          <w:lang w:eastAsia="de-DE"/>
        </w:rPr>
        <w:t>Auftraggeber: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095"/>
      </w:tblGrid>
      <w:tr w:rsidR="007A3A03" w:rsidRPr="00DD328C" w:rsidTr="00277353">
        <w:trPr>
          <w:trHeight w:val="283"/>
        </w:trPr>
        <w:tc>
          <w:tcPr>
            <w:tcW w:w="3119" w:type="dxa"/>
            <w:shd w:val="clear" w:color="auto" w:fill="auto"/>
            <w:vAlign w:val="bottom"/>
          </w:tcPr>
          <w:p w:rsidR="007A3A03" w:rsidRPr="00DD328C" w:rsidRDefault="007A3A03" w:rsidP="007A3A03">
            <w:pPr>
              <w:tabs>
                <w:tab w:val="left" w:pos="369"/>
              </w:tabs>
              <w:jc w:val="both"/>
              <w:rPr>
                <w:rFonts w:cs="Arial"/>
                <w:sz w:val="18"/>
                <w:szCs w:val="18"/>
              </w:rPr>
            </w:pPr>
            <w:r w:rsidRPr="00DD328C">
              <w:rPr>
                <w:rFonts w:cs="Arial"/>
                <w:sz w:val="18"/>
                <w:szCs w:val="18"/>
              </w:rPr>
              <w:t>Pfarre/Einrichtung (Rechtsträger):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auto"/>
          </w:tcPr>
          <w:p w:rsidR="007A3A03" w:rsidRPr="00DD328C" w:rsidRDefault="007A3A03" w:rsidP="00167866">
            <w:pPr>
              <w:tabs>
                <w:tab w:val="left" w:pos="369"/>
              </w:tabs>
              <w:rPr>
                <w:rFonts w:cs="Arial"/>
              </w:rPr>
            </w:pPr>
            <w:r w:rsidRPr="00DD328C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28C">
              <w:rPr>
                <w:rFonts w:cs="Arial"/>
                <w:b/>
              </w:rPr>
              <w:instrText xml:space="preserve"> FORMTEXT </w:instrText>
            </w:r>
            <w:r w:rsidRPr="00DD328C">
              <w:rPr>
                <w:rFonts w:cs="Arial"/>
                <w:b/>
              </w:rPr>
            </w:r>
            <w:r w:rsidRPr="00DD328C">
              <w:rPr>
                <w:rFonts w:cs="Arial"/>
                <w:b/>
              </w:rPr>
              <w:fldChar w:fldCharType="separate"/>
            </w:r>
            <w:r w:rsidRPr="00DD328C">
              <w:rPr>
                <w:rFonts w:cs="Arial"/>
                <w:b/>
                <w:noProof/>
              </w:rPr>
              <w:t> </w:t>
            </w:r>
            <w:r w:rsidRPr="00DD328C">
              <w:rPr>
                <w:rFonts w:cs="Arial"/>
                <w:b/>
                <w:noProof/>
              </w:rPr>
              <w:t> </w:t>
            </w:r>
            <w:r w:rsidRPr="00DD328C">
              <w:rPr>
                <w:rFonts w:cs="Arial"/>
                <w:b/>
                <w:noProof/>
              </w:rPr>
              <w:t> </w:t>
            </w:r>
            <w:r w:rsidRPr="00DD328C">
              <w:rPr>
                <w:rFonts w:cs="Arial"/>
                <w:b/>
                <w:noProof/>
              </w:rPr>
              <w:t> </w:t>
            </w:r>
            <w:r w:rsidRPr="00DD328C">
              <w:rPr>
                <w:rFonts w:cs="Arial"/>
                <w:b/>
                <w:noProof/>
              </w:rPr>
              <w:t> </w:t>
            </w:r>
            <w:r w:rsidRPr="00DD328C">
              <w:rPr>
                <w:rFonts w:cs="Arial"/>
                <w:b/>
              </w:rPr>
              <w:fldChar w:fldCharType="end"/>
            </w:r>
          </w:p>
        </w:tc>
      </w:tr>
      <w:tr w:rsidR="007A3A03" w:rsidRPr="00DD328C" w:rsidTr="00277353">
        <w:trPr>
          <w:trHeight w:val="397"/>
        </w:trPr>
        <w:tc>
          <w:tcPr>
            <w:tcW w:w="3119" w:type="dxa"/>
            <w:shd w:val="clear" w:color="auto" w:fill="auto"/>
            <w:vAlign w:val="bottom"/>
          </w:tcPr>
          <w:p w:rsidR="007A3A03" w:rsidRPr="00DD328C" w:rsidRDefault="007A3A03" w:rsidP="00277353">
            <w:pPr>
              <w:tabs>
                <w:tab w:val="left" w:pos="369"/>
              </w:tabs>
              <w:jc w:val="both"/>
              <w:rPr>
                <w:rFonts w:cs="Arial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A3A03" w:rsidRPr="00DD328C" w:rsidRDefault="006D3DD8" w:rsidP="00167866">
            <w:pPr>
              <w:tabs>
                <w:tab w:val="left" w:pos="369"/>
              </w:tabs>
              <w:jc w:val="both"/>
              <w:rPr>
                <w:rFonts w:cs="Arial"/>
              </w:rPr>
            </w:pPr>
            <w:r w:rsidRPr="00DD328C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28C">
              <w:rPr>
                <w:rFonts w:cs="Arial"/>
                <w:b/>
              </w:rPr>
              <w:instrText xml:space="preserve"> FORMTEXT </w:instrText>
            </w:r>
            <w:r w:rsidRPr="00DD328C">
              <w:rPr>
                <w:rFonts w:cs="Arial"/>
                <w:b/>
              </w:rPr>
            </w:r>
            <w:r w:rsidRPr="00DD328C">
              <w:rPr>
                <w:rFonts w:cs="Arial"/>
                <w:b/>
              </w:rPr>
              <w:fldChar w:fldCharType="separate"/>
            </w:r>
            <w:r w:rsidRPr="00DD328C">
              <w:rPr>
                <w:rFonts w:cs="Arial"/>
                <w:b/>
                <w:noProof/>
              </w:rPr>
              <w:t> </w:t>
            </w:r>
            <w:r w:rsidRPr="00DD328C">
              <w:rPr>
                <w:rFonts w:cs="Arial"/>
                <w:b/>
                <w:noProof/>
              </w:rPr>
              <w:t> </w:t>
            </w:r>
            <w:r w:rsidRPr="00DD328C">
              <w:rPr>
                <w:rFonts w:cs="Arial"/>
                <w:b/>
                <w:noProof/>
              </w:rPr>
              <w:t> </w:t>
            </w:r>
            <w:r w:rsidRPr="00DD328C">
              <w:rPr>
                <w:rFonts w:cs="Arial"/>
                <w:b/>
                <w:noProof/>
              </w:rPr>
              <w:t> </w:t>
            </w:r>
            <w:r w:rsidRPr="00DD328C">
              <w:rPr>
                <w:rFonts w:cs="Arial"/>
                <w:b/>
                <w:noProof/>
              </w:rPr>
              <w:t> </w:t>
            </w:r>
            <w:r w:rsidRPr="00DD328C">
              <w:rPr>
                <w:rFonts w:cs="Arial"/>
                <w:b/>
              </w:rPr>
              <w:fldChar w:fldCharType="end"/>
            </w:r>
          </w:p>
        </w:tc>
      </w:tr>
      <w:tr w:rsidR="007A3A03" w:rsidRPr="00DD328C" w:rsidTr="00277353">
        <w:trPr>
          <w:trHeight w:val="397"/>
        </w:trPr>
        <w:tc>
          <w:tcPr>
            <w:tcW w:w="3119" w:type="dxa"/>
            <w:shd w:val="clear" w:color="auto" w:fill="auto"/>
            <w:vAlign w:val="bottom"/>
          </w:tcPr>
          <w:p w:rsidR="007A3A03" w:rsidRPr="00097EE8" w:rsidRDefault="00277353" w:rsidP="00167866">
            <w:pPr>
              <w:tabs>
                <w:tab w:val="left" w:pos="369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7A3A03" w:rsidRPr="00097EE8">
              <w:rPr>
                <w:rFonts w:cs="Arial"/>
                <w:sz w:val="18"/>
                <w:szCs w:val="18"/>
              </w:rPr>
              <w:t>ID-Nummer: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A3A03" w:rsidRPr="00DD328C" w:rsidRDefault="007A3A03" w:rsidP="00167866">
            <w:pPr>
              <w:tabs>
                <w:tab w:val="left" w:pos="369"/>
              </w:tabs>
              <w:jc w:val="both"/>
              <w:rPr>
                <w:rFonts w:cs="Arial"/>
              </w:rPr>
            </w:pPr>
            <w:r w:rsidRPr="00097EE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EE8">
              <w:rPr>
                <w:rFonts w:cs="Arial"/>
              </w:rPr>
              <w:instrText xml:space="preserve"> FORMTEXT </w:instrText>
            </w:r>
            <w:r w:rsidRPr="00097EE8">
              <w:rPr>
                <w:rFonts w:cs="Arial"/>
              </w:rPr>
            </w:r>
            <w:r w:rsidRPr="00097EE8">
              <w:rPr>
                <w:rFonts w:cs="Arial"/>
              </w:rPr>
              <w:fldChar w:fldCharType="separate"/>
            </w:r>
            <w:r w:rsidRPr="00097EE8">
              <w:rPr>
                <w:rFonts w:cs="Arial"/>
                <w:noProof/>
              </w:rPr>
              <w:t> </w:t>
            </w:r>
            <w:r w:rsidRPr="00097EE8">
              <w:rPr>
                <w:rFonts w:cs="Arial"/>
                <w:noProof/>
              </w:rPr>
              <w:t> </w:t>
            </w:r>
            <w:r w:rsidRPr="00097EE8">
              <w:rPr>
                <w:rFonts w:cs="Arial"/>
                <w:noProof/>
              </w:rPr>
              <w:t> </w:t>
            </w:r>
            <w:r w:rsidRPr="00097EE8">
              <w:rPr>
                <w:rFonts w:cs="Arial"/>
                <w:noProof/>
              </w:rPr>
              <w:t> </w:t>
            </w:r>
            <w:r w:rsidRPr="00097EE8">
              <w:rPr>
                <w:rFonts w:cs="Arial"/>
                <w:noProof/>
              </w:rPr>
              <w:t> </w:t>
            </w:r>
            <w:r w:rsidRPr="00097EE8">
              <w:rPr>
                <w:rFonts w:cs="Arial"/>
              </w:rPr>
              <w:fldChar w:fldCharType="end"/>
            </w:r>
          </w:p>
        </w:tc>
      </w:tr>
      <w:tr w:rsidR="007A3A03" w:rsidRPr="00DD328C" w:rsidTr="00277353">
        <w:trPr>
          <w:trHeight w:val="397"/>
        </w:trPr>
        <w:tc>
          <w:tcPr>
            <w:tcW w:w="3119" w:type="dxa"/>
            <w:shd w:val="clear" w:color="auto" w:fill="auto"/>
            <w:vAlign w:val="bottom"/>
          </w:tcPr>
          <w:p w:rsidR="007A3A03" w:rsidRPr="00DD328C" w:rsidRDefault="007A3A03" w:rsidP="00167866">
            <w:pPr>
              <w:tabs>
                <w:tab w:val="left" w:pos="369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DD328C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A3A03" w:rsidRPr="00DD328C" w:rsidRDefault="007A3A03" w:rsidP="00167866">
            <w:pPr>
              <w:tabs>
                <w:tab w:val="left" w:pos="369"/>
              </w:tabs>
              <w:jc w:val="both"/>
              <w:rPr>
                <w:rFonts w:cs="Arial"/>
              </w:rPr>
            </w:pPr>
            <w:r w:rsidRPr="00DD328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28C">
              <w:rPr>
                <w:rFonts w:cs="Arial"/>
              </w:rPr>
              <w:instrText xml:space="preserve"> FORMTEXT </w:instrText>
            </w:r>
            <w:r w:rsidRPr="00DD328C">
              <w:rPr>
                <w:rFonts w:cs="Arial"/>
              </w:rPr>
            </w:r>
            <w:r w:rsidRPr="00DD328C">
              <w:rPr>
                <w:rFonts w:cs="Arial"/>
              </w:rPr>
              <w:fldChar w:fldCharType="separate"/>
            </w:r>
            <w:r w:rsidRPr="00DD328C">
              <w:rPr>
                <w:rFonts w:cs="Arial"/>
                <w:noProof/>
              </w:rPr>
              <w:t> </w:t>
            </w:r>
            <w:r w:rsidRPr="00DD328C">
              <w:rPr>
                <w:rFonts w:cs="Arial"/>
                <w:noProof/>
              </w:rPr>
              <w:t> </w:t>
            </w:r>
            <w:r w:rsidRPr="00DD328C">
              <w:rPr>
                <w:rFonts w:cs="Arial"/>
                <w:noProof/>
              </w:rPr>
              <w:t> </w:t>
            </w:r>
            <w:r w:rsidRPr="00DD328C">
              <w:rPr>
                <w:rFonts w:cs="Arial"/>
                <w:noProof/>
              </w:rPr>
              <w:t> </w:t>
            </w:r>
            <w:r w:rsidRPr="00DD328C">
              <w:rPr>
                <w:rFonts w:cs="Arial"/>
                <w:noProof/>
              </w:rPr>
              <w:t> </w:t>
            </w:r>
            <w:r w:rsidRPr="00DD328C">
              <w:rPr>
                <w:rFonts w:cs="Arial"/>
              </w:rPr>
              <w:fldChar w:fldCharType="end"/>
            </w:r>
          </w:p>
        </w:tc>
      </w:tr>
      <w:tr w:rsidR="007A3A03" w:rsidRPr="00DD328C" w:rsidTr="00277353">
        <w:trPr>
          <w:trHeight w:val="397"/>
        </w:trPr>
        <w:tc>
          <w:tcPr>
            <w:tcW w:w="3119" w:type="dxa"/>
            <w:shd w:val="clear" w:color="auto" w:fill="auto"/>
            <w:vAlign w:val="bottom"/>
          </w:tcPr>
          <w:p w:rsidR="007A3A03" w:rsidRPr="00DD328C" w:rsidRDefault="007A3A03" w:rsidP="00167866">
            <w:pPr>
              <w:tabs>
                <w:tab w:val="left" w:pos="369"/>
              </w:tabs>
              <w:ind w:left="34"/>
              <w:jc w:val="both"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A3A03" w:rsidRPr="00DD328C" w:rsidRDefault="007A3A03" w:rsidP="00167866">
            <w:pPr>
              <w:tabs>
                <w:tab w:val="left" w:pos="369"/>
              </w:tabs>
              <w:jc w:val="both"/>
              <w:rPr>
                <w:rFonts w:cs="Arial"/>
                <w:b/>
              </w:rPr>
            </w:pPr>
          </w:p>
        </w:tc>
      </w:tr>
      <w:tr w:rsidR="007A3A03" w:rsidRPr="00DD328C" w:rsidTr="00277353">
        <w:trPr>
          <w:trHeight w:val="283"/>
        </w:trPr>
        <w:tc>
          <w:tcPr>
            <w:tcW w:w="3119" w:type="dxa"/>
            <w:shd w:val="clear" w:color="auto" w:fill="auto"/>
            <w:vAlign w:val="bottom"/>
          </w:tcPr>
          <w:p w:rsidR="007A3A03" w:rsidRPr="00DD328C" w:rsidRDefault="007A3A03" w:rsidP="00167866">
            <w:pPr>
              <w:tabs>
                <w:tab w:val="left" w:pos="369"/>
              </w:tabs>
              <w:ind w:left="34"/>
              <w:jc w:val="both"/>
              <w:rPr>
                <w:rFonts w:cs="Arial"/>
                <w:sz w:val="21"/>
                <w:szCs w:val="21"/>
              </w:rPr>
            </w:pPr>
            <w:r w:rsidRPr="00DD328C">
              <w:rPr>
                <w:rFonts w:cs="Arial"/>
                <w:sz w:val="21"/>
                <w:szCs w:val="21"/>
              </w:rPr>
              <w:t>vertreten durch:</w:t>
            </w:r>
          </w:p>
        </w:tc>
        <w:tc>
          <w:tcPr>
            <w:tcW w:w="609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A3A03" w:rsidRPr="00DD328C" w:rsidRDefault="007A3A03" w:rsidP="00167866">
            <w:pPr>
              <w:tabs>
                <w:tab w:val="left" w:pos="369"/>
              </w:tabs>
              <w:jc w:val="both"/>
              <w:rPr>
                <w:rFonts w:cs="Arial"/>
                <w:highlight w:val="lightGray"/>
              </w:rPr>
            </w:pPr>
          </w:p>
        </w:tc>
      </w:tr>
      <w:tr w:rsidR="007A3A03" w:rsidRPr="00DD328C" w:rsidTr="00277353">
        <w:trPr>
          <w:trHeight w:val="284"/>
        </w:trPr>
        <w:tc>
          <w:tcPr>
            <w:tcW w:w="3119" w:type="dxa"/>
            <w:shd w:val="clear" w:color="auto" w:fill="auto"/>
            <w:vAlign w:val="bottom"/>
          </w:tcPr>
          <w:p w:rsidR="007A3A03" w:rsidRPr="00DD328C" w:rsidRDefault="007A3A03" w:rsidP="00167866">
            <w:pPr>
              <w:tabs>
                <w:tab w:val="left" w:pos="207"/>
                <w:tab w:val="left" w:pos="369"/>
              </w:tabs>
              <w:ind w:left="34"/>
              <w:jc w:val="both"/>
              <w:rPr>
                <w:rFonts w:cs="Arial"/>
              </w:rPr>
            </w:pPr>
            <w:r w:rsidRPr="00DD328C">
              <w:rPr>
                <w:rFonts w:cs="Arial"/>
                <w:sz w:val="16"/>
                <w:szCs w:val="16"/>
              </w:rPr>
              <w:tab/>
              <w:t>(zB Pfarrer/Pfarrprovisor):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A3A03" w:rsidRPr="00DD328C" w:rsidRDefault="007A3A03" w:rsidP="00167866">
            <w:pPr>
              <w:tabs>
                <w:tab w:val="left" w:pos="369"/>
              </w:tabs>
              <w:jc w:val="both"/>
              <w:rPr>
                <w:rFonts w:cs="Arial"/>
                <w:b/>
              </w:rPr>
            </w:pPr>
            <w:r w:rsidRPr="00DD328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28C">
              <w:rPr>
                <w:rFonts w:cs="Arial"/>
              </w:rPr>
              <w:instrText xml:space="preserve"> FORMTEXT </w:instrText>
            </w:r>
            <w:r w:rsidRPr="00DD328C">
              <w:rPr>
                <w:rFonts w:cs="Arial"/>
              </w:rPr>
            </w:r>
            <w:r w:rsidRPr="00DD328C">
              <w:rPr>
                <w:rFonts w:cs="Arial"/>
              </w:rPr>
              <w:fldChar w:fldCharType="separate"/>
            </w:r>
            <w:r w:rsidRPr="00DD328C">
              <w:rPr>
                <w:rFonts w:cs="Arial"/>
                <w:noProof/>
              </w:rPr>
              <w:t> </w:t>
            </w:r>
            <w:r w:rsidRPr="00DD328C">
              <w:rPr>
                <w:rFonts w:cs="Arial"/>
                <w:noProof/>
              </w:rPr>
              <w:t> </w:t>
            </w:r>
            <w:r w:rsidRPr="00DD328C">
              <w:rPr>
                <w:rFonts w:cs="Arial"/>
                <w:noProof/>
              </w:rPr>
              <w:t> </w:t>
            </w:r>
            <w:r w:rsidRPr="00DD328C">
              <w:rPr>
                <w:rFonts w:cs="Arial"/>
                <w:noProof/>
              </w:rPr>
              <w:t> </w:t>
            </w:r>
            <w:r w:rsidRPr="00DD328C">
              <w:rPr>
                <w:rFonts w:cs="Arial"/>
                <w:noProof/>
              </w:rPr>
              <w:t> </w:t>
            </w:r>
            <w:r w:rsidRPr="00DD328C">
              <w:rPr>
                <w:rFonts w:cs="Arial"/>
              </w:rPr>
              <w:fldChar w:fldCharType="end"/>
            </w:r>
          </w:p>
        </w:tc>
      </w:tr>
      <w:tr w:rsidR="007A3A03" w:rsidRPr="00DD328C" w:rsidTr="00277353">
        <w:trPr>
          <w:trHeight w:val="397"/>
        </w:trPr>
        <w:tc>
          <w:tcPr>
            <w:tcW w:w="3119" w:type="dxa"/>
            <w:shd w:val="clear" w:color="auto" w:fill="auto"/>
            <w:vAlign w:val="bottom"/>
          </w:tcPr>
          <w:p w:rsidR="007A3A03" w:rsidRPr="00DD328C" w:rsidRDefault="007A3A03" w:rsidP="00167866">
            <w:pPr>
              <w:tabs>
                <w:tab w:val="left" w:pos="207"/>
                <w:tab w:val="left" w:pos="369"/>
              </w:tabs>
              <w:ind w:left="34"/>
              <w:jc w:val="both"/>
              <w:rPr>
                <w:rFonts w:cs="Arial"/>
              </w:rPr>
            </w:pPr>
            <w:r w:rsidRPr="00DD328C">
              <w:rPr>
                <w:rFonts w:cs="Arial"/>
                <w:sz w:val="16"/>
                <w:szCs w:val="16"/>
              </w:rPr>
              <w:tab/>
              <w:t>(zB PKR-Obmann/PKR-Obfrau):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A3A03" w:rsidRPr="00DD328C" w:rsidRDefault="007A3A03" w:rsidP="00167866">
            <w:pPr>
              <w:tabs>
                <w:tab w:val="left" w:pos="369"/>
              </w:tabs>
              <w:jc w:val="both"/>
              <w:rPr>
                <w:rFonts w:cs="Arial"/>
              </w:rPr>
            </w:pPr>
            <w:r w:rsidRPr="00DD328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28C">
              <w:rPr>
                <w:rFonts w:cs="Arial"/>
              </w:rPr>
              <w:instrText xml:space="preserve"> FORMTEXT </w:instrText>
            </w:r>
            <w:r w:rsidRPr="00DD328C">
              <w:rPr>
                <w:rFonts w:cs="Arial"/>
              </w:rPr>
            </w:r>
            <w:r w:rsidRPr="00DD328C">
              <w:rPr>
                <w:rFonts w:cs="Arial"/>
              </w:rPr>
              <w:fldChar w:fldCharType="separate"/>
            </w:r>
            <w:r w:rsidRPr="00DD328C">
              <w:rPr>
                <w:rFonts w:cs="Arial"/>
              </w:rPr>
              <w:t> </w:t>
            </w:r>
            <w:r w:rsidRPr="00DD328C">
              <w:rPr>
                <w:rFonts w:cs="Arial"/>
              </w:rPr>
              <w:t> </w:t>
            </w:r>
            <w:r w:rsidRPr="00DD328C">
              <w:rPr>
                <w:rFonts w:cs="Arial"/>
              </w:rPr>
              <w:t> </w:t>
            </w:r>
            <w:r w:rsidRPr="00DD328C">
              <w:rPr>
                <w:rFonts w:cs="Arial"/>
              </w:rPr>
              <w:t> </w:t>
            </w:r>
            <w:r w:rsidRPr="00DD328C">
              <w:rPr>
                <w:rFonts w:cs="Arial"/>
              </w:rPr>
              <w:t> </w:t>
            </w:r>
            <w:r w:rsidRPr="00DD328C">
              <w:rPr>
                <w:rFonts w:cs="Arial"/>
              </w:rPr>
              <w:fldChar w:fldCharType="end"/>
            </w:r>
          </w:p>
        </w:tc>
      </w:tr>
      <w:tr w:rsidR="007A3A03" w:rsidRPr="00DD328C" w:rsidTr="00277353">
        <w:trPr>
          <w:trHeight w:val="397"/>
        </w:trPr>
        <w:tc>
          <w:tcPr>
            <w:tcW w:w="3119" w:type="dxa"/>
            <w:shd w:val="clear" w:color="auto" w:fill="auto"/>
            <w:vAlign w:val="bottom"/>
          </w:tcPr>
          <w:p w:rsidR="007A3A03" w:rsidRPr="00DD328C" w:rsidRDefault="007A3A03" w:rsidP="00167866">
            <w:pPr>
              <w:tabs>
                <w:tab w:val="left" w:pos="207"/>
                <w:tab w:val="left" w:pos="369"/>
              </w:tabs>
              <w:ind w:left="34"/>
              <w:jc w:val="both"/>
              <w:rPr>
                <w:rFonts w:cs="Arial"/>
              </w:rPr>
            </w:pPr>
            <w:r w:rsidRPr="00DD328C">
              <w:rPr>
                <w:rFonts w:cs="Arial"/>
                <w:sz w:val="16"/>
                <w:szCs w:val="16"/>
              </w:rPr>
              <w:tab/>
              <w:t>(zB Pfarr</w:t>
            </w:r>
            <w:r>
              <w:rPr>
                <w:rFonts w:cs="Arial"/>
                <w:sz w:val="16"/>
                <w:szCs w:val="16"/>
              </w:rPr>
              <w:t>vermögens</w:t>
            </w:r>
            <w:r w:rsidRPr="00DD328C">
              <w:rPr>
                <w:rFonts w:cs="Arial"/>
                <w:sz w:val="16"/>
                <w:szCs w:val="16"/>
              </w:rPr>
              <w:t>verwalter/in, etc.):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A3A03" w:rsidRPr="00DD328C" w:rsidRDefault="007A3A03" w:rsidP="00167866">
            <w:pPr>
              <w:tabs>
                <w:tab w:val="left" w:pos="369"/>
              </w:tabs>
              <w:jc w:val="both"/>
              <w:rPr>
                <w:rFonts w:cs="Arial"/>
              </w:rPr>
            </w:pPr>
            <w:r w:rsidRPr="00DD328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28C">
              <w:rPr>
                <w:rFonts w:cs="Arial"/>
              </w:rPr>
              <w:instrText xml:space="preserve"> FORMTEXT </w:instrText>
            </w:r>
            <w:r w:rsidRPr="00DD328C">
              <w:rPr>
                <w:rFonts w:cs="Arial"/>
              </w:rPr>
            </w:r>
            <w:r w:rsidRPr="00DD328C">
              <w:rPr>
                <w:rFonts w:cs="Arial"/>
              </w:rPr>
              <w:fldChar w:fldCharType="separate"/>
            </w:r>
            <w:r w:rsidRPr="00DD328C">
              <w:rPr>
                <w:rFonts w:cs="Arial"/>
              </w:rPr>
              <w:t> </w:t>
            </w:r>
            <w:r w:rsidRPr="00DD328C">
              <w:rPr>
                <w:rFonts w:cs="Arial"/>
              </w:rPr>
              <w:t> </w:t>
            </w:r>
            <w:r w:rsidRPr="00DD328C">
              <w:rPr>
                <w:rFonts w:cs="Arial"/>
              </w:rPr>
              <w:t> </w:t>
            </w:r>
            <w:r w:rsidRPr="00DD328C">
              <w:rPr>
                <w:rFonts w:cs="Arial"/>
              </w:rPr>
              <w:t> </w:t>
            </w:r>
            <w:r w:rsidRPr="00DD328C">
              <w:rPr>
                <w:rFonts w:cs="Arial"/>
              </w:rPr>
              <w:t> </w:t>
            </w:r>
            <w:r w:rsidRPr="00DD328C">
              <w:rPr>
                <w:rFonts w:cs="Arial"/>
              </w:rPr>
              <w:fldChar w:fldCharType="end"/>
            </w:r>
          </w:p>
        </w:tc>
      </w:tr>
    </w:tbl>
    <w:p w:rsidR="007A3A03" w:rsidRDefault="007A3A03" w:rsidP="004C4E8C"/>
    <w:p w:rsidR="007A3A03" w:rsidRPr="007A3A03" w:rsidRDefault="007A3A03" w:rsidP="007A3A03">
      <w:pPr>
        <w:tabs>
          <w:tab w:val="left" w:pos="369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  <w:r w:rsidRPr="007A3A03">
        <w:rPr>
          <w:rFonts w:ascii="Arial" w:eastAsia="Times New Roman" w:hAnsi="Arial" w:cs="Times New Roman"/>
          <w:b/>
          <w:szCs w:val="20"/>
          <w:lang w:eastAsia="de-DE"/>
        </w:rPr>
        <w:t>Auftragnehmer:</w:t>
      </w:r>
      <w:r>
        <w:rPr>
          <w:rFonts w:ascii="Arial" w:eastAsia="Times New Roman" w:hAnsi="Arial" w:cs="Times New Roman"/>
          <w:b/>
          <w:szCs w:val="20"/>
          <w:lang w:eastAsia="de-DE"/>
        </w:rPr>
        <w:br/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9"/>
        <w:gridCol w:w="6125"/>
      </w:tblGrid>
      <w:tr w:rsidR="007A3A03" w:rsidRPr="007A3A03" w:rsidTr="00277353">
        <w:trPr>
          <w:trHeight w:val="311"/>
        </w:trPr>
        <w:tc>
          <w:tcPr>
            <w:tcW w:w="3089" w:type="dxa"/>
            <w:shd w:val="clear" w:color="auto" w:fill="auto"/>
            <w:vAlign w:val="bottom"/>
          </w:tcPr>
          <w:p w:rsidR="007A3A03" w:rsidRPr="007A3A03" w:rsidRDefault="00A635E0" w:rsidP="007A3A03">
            <w:pPr>
              <w:tabs>
                <w:tab w:val="left" w:pos="369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Orgelbauf</w:t>
            </w:r>
            <w:r w:rsidR="007A3A03" w:rsidRPr="007A3A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irma:</w:t>
            </w:r>
          </w:p>
        </w:tc>
        <w:tc>
          <w:tcPr>
            <w:tcW w:w="612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A3A03" w:rsidRPr="007A3A03" w:rsidRDefault="007A3A03" w:rsidP="007A3A03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7A3A03"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3A03"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 w:rsidRPr="007A3A03">
              <w:rPr>
                <w:rFonts w:ascii="Arial" w:eastAsia="Times New Roman" w:hAnsi="Arial" w:cs="Arial"/>
                <w:b/>
                <w:lang w:eastAsia="de-DE"/>
              </w:rPr>
            </w:r>
            <w:r w:rsidRPr="007A3A03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7A3A03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</w:p>
        </w:tc>
      </w:tr>
      <w:tr w:rsidR="007A3A03" w:rsidRPr="007A3A03" w:rsidTr="00277353">
        <w:trPr>
          <w:trHeight w:val="436"/>
        </w:trPr>
        <w:tc>
          <w:tcPr>
            <w:tcW w:w="3089" w:type="dxa"/>
            <w:shd w:val="clear" w:color="auto" w:fill="auto"/>
            <w:vAlign w:val="bottom"/>
          </w:tcPr>
          <w:p w:rsidR="007A3A03" w:rsidRPr="007A3A03" w:rsidRDefault="007A3A03" w:rsidP="007A3A03">
            <w:pPr>
              <w:tabs>
                <w:tab w:val="left" w:pos="369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12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A3A03" w:rsidRPr="007A3A03" w:rsidRDefault="007A3A03" w:rsidP="007A3A03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7A3A03"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3A03"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 w:rsidRPr="007A3A03">
              <w:rPr>
                <w:rFonts w:ascii="Arial" w:eastAsia="Times New Roman" w:hAnsi="Arial" w:cs="Arial"/>
                <w:b/>
                <w:lang w:eastAsia="de-DE"/>
              </w:rPr>
            </w:r>
            <w:r w:rsidRPr="007A3A03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7A3A03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</w:p>
        </w:tc>
      </w:tr>
      <w:tr w:rsidR="007A3A03" w:rsidRPr="007A3A03" w:rsidTr="00277353">
        <w:trPr>
          <w:trHeight w:val="436"/>
        </w:trPr>
        <w:tc>
          <w:tcPr>
            <w:tcW w:w="3089" w:type="dxa"/>
            <w:shd w:val="clear" w:color="auto" w:fill="auto"/>
            <w:vAlign w:val="bottom"/>
          </w:tcPr>
          <w:p w:rsidR="007A3A03" w:rsidRPr="007A3A03" w:rsidRDefault="007A3A03" w:rsidP="007A3A03">
            <w:pPr>
              <w:tabs>
                <w:tab w:val="left" w:pos="369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A3A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UID-Nummer:</w:t>
            </w:r>
          </w:p>
        </w:tc>
        <w:tc>
          <w:tcPr>
            <w:tcW w:w="61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A3A03" w:rsidRPr="007A3A03" w:rsidRDefault="007A3A03" w:rsidP="007A3A03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7A3A0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3A03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A3A03">
              <w:rPr>
                <w:rFonts w:ascii="Arial" w:eastAsia="Times New Roman" w:hAnsi="Arial" w:cs="Arial"/>
                <w:lang w:eastAsia="de-DE"/>
              </w:rPr>
            </w:r>
            <w:r w:rsidRPr="007A3A03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7A3A03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7A3A03" w:rsidRPr="007A3A03" w:rsidTr="00277353">
        <w:trPr>
          <w:trHeight w:val="436"/>
        </w:trPr>
        <w:tc>
          <w:tcPr>
            <w:tcW w:w="3089" w:type="dxa"/>
            <w:shd w:val="clear" w:color="auto" w:fill="auto"/>
            <w:vAlign w:val="bottom"/>
          </w:tcPr>
          <w:p w:rsidR="007A3A03" w:rsidRPr="007A3A03" w:rsidRDefault="007A3A03" w:rsidP="007A3A03">
            <w:pPr>
              <w:tabs>
                <w:tab w:val="left" w:pos="369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7A3A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Anschrift:</w:t>
            </w:r>
          </w:p>
        </w:tc>
        <w:tc>
          <w:tcPr>
            <w:tcW w:w="61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A3A03" w:rsidRPr="007A3A03" w:rsidRDefault="007A3A03" w:rsidP="007A3A03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7A3A0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3A03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A3A03">
              <w:rPr>
                <w:rFonts w:ascii="Arial" w:eastAsia="Times New Roman" w:hAnsi="Arial" w:cs="Arial"/>
                <w:lang w:eastAsia="de-DE"/>
              </w:rPr>
            </w:r>
            <w:r w:rsidRPr="007A3A03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7A3A03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7A3A03" w:rsidRPr="007A3A03" w:rsidTr="00277353">
        <w:trPr>
          <w:trHeight w:val="436"/>
        </w:trPr>
        <w:tc>
          <w:tcPr>
            <w:tcW w:w="3089" w:type="dxa"/>
            <w:shd w:val="clear" w:color="auto" w:fill="auto"/>
            <w:vAlign w:val="bottom"/>
          </w:tcPr>
          <w:p w:rsidR="007A3A03" w:rsidRPr="007A3A03" w:rsidRDefault="007A3A03" w:rsidP="007A3A03">
            <w:pPr>
              <w:tabs>
                <w:tab w:val="left" w:pos="369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1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A3A03" w:rsidRPr="007A3A03" w:rsidRDefault="007A3A03" w:rsidP="007A3A03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7A3A0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3A03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A3A03">
              <w:rPr>
                <w:rFonts w:ascii="Arial" w:eastAsia="Times New Roman" w:hAnsi="Arial" w:cs="Arial"/>
                <w:lang w:eastAsia="de-DE"/>
              </w:rPr>
            </w:r>
            <w:r w:rsidRPr="007A3A03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7A3A03">
              <w:rPr>
                <w:rFonts w:ascii="Arial" w:eastAsia="Times New Roman" w:hAnsi="Arial" w:cs="Arial"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lang w:eastAsia="de-DE"/>
              </w:rPr>
              <w:t> </w:t>
            </w:r>
            <w:r w:rsidRPr="007A3A0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5E09FB" w:rsidRDefault="005E09FB" w:rsidP="007A3A03">
      <w:pPr>
        <w:tabs>
          <w:tab w:val="left" w:pos="369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D75CFE" w:rsidRDefault="00D75CFE" w:rsidP="007A3A03">
      <w:pPr>
        <w:tabs>
          <w:tab w:val="left" w:pos="369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76351D" w:rsidRPr="0076351D" w:rsidRDefault="0076351D" w:rsidP="0076351D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</w:pPr>
      <w:r w:rsidRPr="0076351D"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  <w:t>Vertragsgegenstand</w:t>
      </w:r>
    </w:p>
    <w:p w:rsidR="0076351D" w:rsidRPr="007A3A03" w:rsidRDefault="0076351D" w:rsidP="007A3A03">
      <w:pPr>
        <w:tabs>
          <w:tab w:val="left" w:pos="369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5E09FB" w:rsidRDefault="004C4E8C" w:rsidP="00CB1400">
      <w:pPr>
        <w:rPr>
          <w:rFonts w:ascii="Arial" w:hAnsi="Arial" w:cs="Arial"/>
        </w:rPr>
      </w:pPr>
      <w:r w:rsidRPr="00255AA0">
        <w:rPr>
          <w:rFonts w:ascii="Arial" w:hAnsi="Arial" w:cs="Arial"/>
        </w:rPr>
        <w:t>Der Auftragnehmer verpflichtet sich, die Orgel in</w:t>
      </w:r>
      <w:r w:rsidR="00246690">
        <w:rPr>
          <w:rFonts w:ascii="Arial" w:hAnsi="Arial" w:cs="Arial"/>
        </w:rPr>
        <w:t xml:space="preserve"> </w:t>
      </w:r>
      <w:r w:rsidR="00DD7393" w:rsidRPr="00255AA0">
        <w:rPr>
          <w:rFonts w:ascii="Arial" w:hAnsi="Arial" w:cs="Arial"/>
          <w:b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0" w:name="Text68"/>
      <w:r w:rsidR="00DD7393" w:rsidRPr="00255AA0">
        <w:rPr>
          <w:rFonts w:ascii="Arial" w:hAnsi="Arial" w:cs="Arial"/>
          <w:b/>
          <w:szCs w:val="20"/>
        </w:rPr>
        <w:instrText xml:space="preserve"> FORMTEXT </w:instrText>
      </w:r>
      <w:r w:rsidR="00DD7393" w:rsidRPr="00255AA0">
        <w:rPr>
          <w:rFonts w:ascii="Arial" w:hAnsi="Arial" w:cs="Arial"/>
          <w:b/>
          <w:szCs w:val="20"/>
        </w:rPr>
      </w:r>
      <w:r w:rsidR="00DD7393" w:rsidRPr="00255AA0">
        <w:rPr>
          <w:rFonts w:ascii="Arial" w:hAnsi="Arial" w:cs="Arial"/>
          <w:b/>
          <w:szCs w:val="20"/>
        </w:rPr>
        <w:fldChar w:fldCharType="separate"/>
      </w:r>
      <w:r w:rsidR="00DD7393" w:rsidRPr="00255AA0">
        <w:rPr>
          <w:rFonts w:ascii="Arial" w:hAnsi="Arial" w:cs="Arial"/>
          <w:b/>
          <w:noProof/>
          <w:szCs w:val="20"/>
        </w:rPr>
        <w:t> </w:t>
      </w:r>
      <w:r w:rsidR="00DD7393" w:rsidRPr="00255AA0">
        <w:rPr>
          <w:rFonts w:ascii="Arial" w:hAnsi="Arial" w:cs="Arial"/>
          <w:b/>
          <w:noProof/>
          <w:szCs w:val="20"/>
        </w:rPr>
        <w:t> </w:t>
      </w:r>
      <w:r w:rsidR="00DD7393" w:rsidRPr="00255AA0">
        <w:rPr>
          <w:rFonts w:ascii="Arial" w:hAnsi="Arial" w:cs="Arial"/>
          <w:b/>
          <w:noProof/>
          <w:szCs w:val="20"/>
        </w:rPr>
        <w:t> </w:t>
      </w:r>
      <w:r w:rsidR="00DD7393" w:rsidRPr="00255AA0">
        <w:rPr>
          <w:rFonts w:ascii="Arial" w:hAnsi="Arial" w:cs="Arial"/>
          <w:b/>
          <w:noProof/>
          <w:szCs w:val="20"/>
        </w:rPr>
        <w:t> </w:t>
      </w:r>
      <w:r w:rsidR="00DD7393" w:rsidRPr="00255AA0">
        <w:rPr>
          <w:rFonts w:ascii="Arial" w:hAnsi="Arial" w:cs="Arial"/>
          <w:b/>
          <w:noProof/>
          <w:szCs w:val="20"/>
        </w:rPr>
        <w:t> </w:t>
      </w:r>
      <w:r w:rsidR="00DD7393" w:rsidRPr="00255AA0">
        <w:rPr>
          <w:rFonts w:ascii="Arial" w:hAnsi="Arial" w:cs="Arial"/>
          <w:b/>
          <w:szCs w:val="20"/>
        </w:rPr>
        <w:fldChar w:fldCharType="end"/>
      </w:r>
      <w:bookmarkEnd w:id="0"/>
      <w:r w:rsidR="00DD7393" w:rsidRPr="00255AA0">
        <w:rPr>
          <w:rFonts w:ascii="Arial" w:hAnsi="Arial" w:cs="Arial"/>
          <w:b/>
          <w:szCs w:val="20"/>
        </w:rPr>
        <w:t>………………………………………</w:t>
      </w:r>
      <w:r w:rsidR="00255AA0">
        <w:rPr>
          <w:rFonts w:ascii="Arial" w:hAnsi="Arial" w:cs="Arial"/>
          <w:b/>
          <w:szCs w:val="20"/>
        </w:rPr>
        <w:br/>
      </w:r>
      <w:r w:rsidR="00255AA0" w:rsidRPr="00255AA0">
        <w:rPr>
          <w:rFonts w:ascii="Arial" w:hAnsi="Arial" w:cs="Arial"/>
        </w:rPr>
        <w:t>regelmäßig alle ..........</w:t>
      </w:r>
      <w:r w:rsidRPr="00255AA0">
        <w:rPr>
          <w:rFonts w:ascii="Arial" w:hAnsi="Arial" w:cs="Arial"/>
        </w:rPr>
        <w:t>.....</w:t>
      </w:r>
      <w:r w:rsidR="00246690">
        <w:rPr>
          <w:rFonts w:ascii="Arial" w:hAnsi="Arial" w:cs="Arial"/>
        </w:rPr>
        <w:t>........</w:t>
      </w:r>
      <w:r w:rsidR="00CB1400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Monate/Jahre*</w:t>
      </w:r>
      <w:r w:rsidR="00246690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einer gründlichen Nachsicht zu unterziehen.</w:t>
      </w:r>
    </w:p>
    <w:p w:rsidR="00255AA0" w:rsidRDefault="00255AA0" w:rsidP="00255AA0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</w:pPr>
      <w:r w:rsidRPr="00255AA0"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  <w:t>Leistungsumfang</w:t>
      </w:r>
    </w:p>
    <w:p w:rsidR="00255AA0" w:rsidRPr="00255AA0" w:rsidRDefault="00255AA0" w:rsidP="00255AA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</w:pPr>
    </w:p>
    <w:p w:rsidR="004C4E8C" w:rsidRPr="00255AA0" w:rsidRDefault="004C4E8C" w:rsidP="004C4E8C">
      <w:pPr>
        <w:rPr>
          <w:rFonts w:ascii="Arial" w:hAnsi="Arial" w:cs="Arial"/>
        </w:rPr>
      </w:pPr>
      <w:r w:rsidRPr="00255AA0">
        <w:rPr>
          <w:rFonts w:ascii="Arial" w:hAnsi="Arial" w:cs="Arial"/>
        </w:rPr>
        <w:t>Dabei sind insbesondere folgende Arbeiten durchzuführen:</w:t>
      </w:r>
    </w:p>
    <w:p w:rsidR="004C4E8C" w:rsidRPr="00255AA0" w:rsidRDefault="004C4E8C" w:rsidP="004C4E8C">
      <w:pPr>
        <w:rPr>
          <w:rFonts w:ascii="Arial" w:hAnsi="Arial" w:cs="Arial"/>
        </w:rPr>
      </w:pPr>
      <w:r w:rsidRPr="00255AA0">
        <w:rPr>
          <w:rFonts w:ascii="Arial" w:hAnsi="Arial" w:cs="Arial"/>
        </w:rPr>
        <w:t xml:space="preserve">a) </w:t>
      </w:r>
      <w:r w:rsidRPr="00F428C4">
        <w:rPr>
          <w:rFonts w:ascii="Arial" w:hAnsi="Arial" w:cs="Arial"/>
        </w:rPr>
        <w:t>Stimmung und Nachintonation</w:t>
      </w:r>
      <w:r w:rsidRPr="00255AA0">
        <w:rPr>
          <w:rFonts w:ascii="Arial" w:hAnsi="Arial" w:cs="Arial"/>
        </w:rPr>
        <w:t>;</w:t>
      </w:r>
    </w:p>
    <w:p w:rsidR="004C4E8C" w:rsidRPr="00255AA0" w:rsidRDefault="004C4E8C" w:rsidP="001605A8">
      <w:pPr>
        <w:jc w:val="both"/>
        <w:rPr>
          <w:rFonts w:ascii="Arial" w:hAnsi="Arial" w:cs="Arial"/>
        </w:rPr>
      </w:pPr>
      <w:r w:rsidRPr="00255AA0">
        <w:rPr>
          <w:rFonts w:ascii="Arial" w:hAnsi="Arial" w:cs="Arial"/>
        </w:rPr>
        <w:t xml:space="preserve">b) kleinere </w:t>
      </w:r>
      <w:r w:rsidRPr="00F428C4">
        <w:rPr>
          <w:rFonts w:ascii="Arial" w:hAnsi="Arial" w:cs="Arial"/>
        </w:rPr>
        <w:t>Reparaturen</w:t>
      </w:r>
      <w:r w:rsidRPr="00255AA0">
        <w:rPr>
          <w:rFonts w:ascii="Arial" w:hAnsi="Arial" w:cs="Arial"/>
        </w:rPr>
        <w:t xml:space="preserve"> (Beseitigung von Undichtheiten, Störungen</w:t>
      </w:r>
      <w:r w:rsidR="001605A8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und dgl.) am Pfeifenwerk, an den Laden, an den Kanälen, am Gebläse</w:t>
      </w:r>
      <w:r w:rsidR="001605A8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und an der Mechanik sowie die Regulierung der Traktur und der</w:t>
      </w:r>
      <w:r w:rsidR="001605A8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Spieltischfunktion;</w:t>
      </w:r>
    </w:p>
    <w:p w:rsidR="004C4E8C" w:rsidRPr="00255AA0" w:rsidRDefault="004C4E8C" w:rsidP="004C4E8C">
      <w:pPr>
        <w:rPr>
          <w:rFonts w:ascii="Arial" w:hAnsi="Arial" w:cs="Arial"/>
        </w:rPr>
      </w:pPr>
      <w:r w:rsidRPr="00255AA0">
        <w:rPr>
          <w:rFonts w:ascii="Arial" w:hAnsi="Arial" w:cs="Arial"/>
        </w:rPr>
        <w:lastRenderedPageBreak/>
        <w:t>c) Überprüfung und allfällige Regulierung des Winddruckes;</w:t>
      </w:r>
    </w:p>
    <w:p w:rsidR="004C4E8C" w:rsidRPr="00255AA0" w:rsidRDefault="004C4E8C" w:rsidP="004C4E8C">
      <w:pPr>
        <w:rPr>
          <w:rFonts w:ascii="Arial" w:hAnsi="Arial" w:cs="Arial"/>
        </w:rPr>
      </w:pPr>
      <w:r w:rsidRPr="00255AA0">
        <w:rPr>
          <w:rFonts w:ascii="Arial" w:hAnsi="Arial" w:cs="Arial"/>
        </w:rPr>
        <w:t>d) Entfernung von Fremdkörpern aus dem Orgelinneren;</w:t>
      </w:r>
    </w:p>
    <w:p w:rsidR="004C4E8C" w:rsidRDefault="004C4E8C" w:rsidP="001605A8">
      <w:pPr>
        <w:jc w:val="both"/>
        <w:rPr>
          <w:rFonts w:ascii="Arial" w:hAnsi="Arial" w:cs="Arial"/>
        </w:rPr>
      </w:pPr>
      <w:r w:rsidRPr="00255AA0">
        <w:rPr>
          <w:rFonts w:ascii="Arial" w:hAnsi="Arial" w:cs="Arial"/>
        </w:rPr>
        <w:t>e) Überprüfung, ob die Orgel gegen den Zutritt und Gebrauch durch</w:t>
      </w:r>
      <w:r w:rsidR="001605A8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Unbefugte, gegen Staub, Deckenputz, Feuchtigkeit und dgl. genügend gesichert</w:t>
      </w:r>
      <w:r w:rsidR="001605A8">
        <w:rPr>
          <w:rFonts w:ascii="Arial" w:hAnsi="Arial" w:cs="Arial"/>
        </w:rPr>
        <w:t xml:space="preserve"> oder isoliert ist. </w:t>
      </w:r>
      <w:r w:rsidRPr="00255AA0">
        <w:rPr>
          <w:rFonts w:ascii="Arial" w:hAnsi="Arial" w:cs="Arial"/>
        </w:rPr>
        <w:t>Gegebenenfalls ist dem Auftraggeber gemäß</w:t>
      </w:r>
      <w:r w:rsidR="001605A8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Pkt. 4 dieses Vertrages zu berichten. Falls der Auftraggeber die</w:t>
      </w:r>
      <w:r w:rsidR="001605A8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festgestellten Mängel nicht beseitigt, gehört die Behebung der durch</w:t>
      </w:r>
      <w:r w:rsidR="001605A8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diese Mängel herbeigeführten Schäden bei späteren Stimmungen nicht</w:t>
      </w:r>
      <w:r w:rsidR="001605A8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mehr zu den nach Pkt. 1 vom Auftragnehmer zu leistenden Arbeiten.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"/>
        <w:gridCol w:w="8765"/>
      </w:tblGrid>
      <w:tr w:rsidR="00297E3E" w:rsidRPr="00297E3E" w:rsidTr="00167866">
        <w:tc>
          <w:tcPr>
            <w:tcW w:w="534" w:type="dxa"/>
            <w:shd w:val="clear" w:color="auto" w:fill="auto"/>
          </w:tcPr>
          <w:p w:rsidR="00297E3E" w:rsidRPr="00297E3E" w:rsidRDefault="00297E3E" w:rsidP="00297E3E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f)</w:t>
            </w:r>
          </w:p>
        </w:tc>
        <w:tc>
          <w:tcPr>
            <w:tcW w:w="9244" w:type="dxa"/>
            <w:shd w:val="clear" w:color="auto" w:fill="auto"/>
          </w:tcPr>
          <w:p w:rsidR="00297E3E" w:rsidRPr="00297E3E" w:rsidRDefault="00297E3E" w:rsidP="00297E3E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297E3E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Sonstiges:</w:t>
            </w:r>
          </w:p>
        </w:tc>
      </w:tr>
      <w:tr w:rsidR="00297E3E" w:rsidRPr="00297E3E" w:rsidTr="00167866">
        <w:tc>
          <w:tcPr>
            <w:tcW w:w="534" w:type="dxa"/>
            <w:shd w:val="clear" w:color="auto" w:fill="auto"/>
          </w:tcPr>
          <w:p w:rsidR="00297E3E" w:rsidRPr="00297E3E" w:rsidRDefault="00297E3E" w:rsidP="00297E3E">
            <w:pPr>
              <w:tabs>
                <w:tab w:val="left" w:pos="369"/>
              </w:tabs>
              <w:spacing w:after="0" w:line="240" w:lineRule="auto"/>
              <w:ind w:left="369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9244" w:type="dxa"/>
            <w:tcBorders>
              <w:bottom w:val="dotted" w:sz="4" w:space="0" w:color="auto"/>
            </w:tcBorders>
            <w:shd w:val="clear" w:color="auto" w:fill="auto"/>
          </w:tcPr>
          <w:p w:rsidR="00297E3E" w:rsidRPr="00297E3E" w:rsidRDefault="00297E3E" w:rsidP="00297E3E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297E3E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E3E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instrText xml:space="preserve"> FORMTEXT </w:instrText>
            </w:r>
            <w:r w:rsidRPr="00297E3E"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r>
            <w:r w:rsidRPr="00297E3E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separate"/>
            </w:r>
            <w:r w:rsidRPr="00297E3E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297E3E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297E3E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297E3E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297E3E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297E3E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end"/>
            </w:r>
          </w:p>
        </w:tc>
      </w:tr>
      <w:tr w:rsidR="00297E3E" w:rsidRPr="00297E3E" w:rsidTr="00167866">
        <w:tc>
          <w:tcPr>
            <w:tcW w:w="534" w:type="dxa"/>
            <w:shd w:val="clear" w:color="auto" w:fill="auto"/>
          </w:tcPr>
          <w:p w:rsidR="00297E3E" w:rsidRPr="00297E3E" w:rsidRDefault="00297E3E" w:rsidP="00297E3E">
            <w:pPr>
              <w:tabs>
                <w:tab w:val="left" w:pos="369"/>
              </w:tabs>
              <w:spacing w:after="0" w:line="240" w:lineRule="auto"/>
              <w:ind w:left="369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9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7E3E" w:rsidRPr="00297E3E" w:rsidRDefault="00297E3E" w:rsidP="00297E3E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297E3E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E3E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instrText xml:space="preserve"> FORMTEXT </w:instrText>
            </w:r>
            <w:r w:rsidRPr="00297E3E"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r>
            <w:r w:rsidRPr="00297E3E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separate"/>
            </w:r>
            <w:r w:rsidRPr="00297E3E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297E3E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297E3E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297E3E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297E3E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297E3E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end"/>
            </w:r>
          </w:p>
        </w:tc>
      </w:tr>
      <w:tr w:rsidR="00297E3E" w:rsidRPr="00297E3E" w:rsidTr="00167866">
        <w:tc>
          <w:tcPr>
            <w:tcW w:w="534" w:type="dxa"/>
            <w:shd w:val="clear" w:color="auto" w:fill="auto"/>
          </w:tcPr>
          <w:p w:rsidR="00297E3E" w:rsidRPr="00297E3E" w:rsidRDefault="00297E3E" w:rsidP="00297E3E">
            <w:pPr>
              <w:tabs>
                <w:tab w:val="left" w:pos="369"/>
              </w:tabs>
              <w:spacing w:after="0" w:line="240" w:lineRule="auto"/>
              <w:ind w:left="369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9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7E3E" w:rsidRPr="00297E3E" w:rsidRDefault="00297E3E" w:rsidP="00297E3E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297E3E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E3E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instrText xml:space="preserve"> FORMTEXT </w:instrText>
            </w:r>
            <w:r w:rsidRPr="00297E3E"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r>
            <w:r w:rsidRPr="00297E3E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separate"/>
            </w:r>
            <w:r w:rsidRPr="00297E3E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297E3E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297E3E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297E3E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297E3E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297E3E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end"/>
            </w:r>
          </w:p>
        </w:tc>
      </w:tr>
    </w:tbl>
    <w:p w:rsidR="00297E3E" w:rsidRDefault="00297E3E" w:rsidP="001605A8">
      <w:pPr>
        <w:jc w:val="both"/>
        <w:rPr>
          <w:rFonts w:ascii="Arial" w:hAnsi="Arial" w:cs="Arial"/>
        </w:rPr>
      </w:pPr>
    </w:p>
    <w:p w:rsidR="00297E3E" w:rsidRPr="00CB1400" w:rsidRDefault="00804153" w:rsidP="00CB1400">
      <w:pPr>
        <w:pStyle w:val="Listenabsatz"/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  <w:t>Leistungserbringung</w:t>
      </w:r>
      <w:r w:rsidR="00CB1400"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  <w:br/>
      </w:r>
    </w:p>
    <w:p w:rsidR="004C4E8C" w:rsidRDefault="004C4E8C" w:rsidP="001605A8">
      <w:pPr>
        <w:jc w:val="both"/>
        <w:rPr>
          <w:rFonts w:ascii="Arial" w:hAnsi="Arial" w:cs="Arial"/>
        </w:rPr>
      </w:pPr>
      <w:r w:rsidRPr="00255AA0">
        <w:rPr>
          <w:rFonts w:ascii="Arial" w:hAnsi="Arial" w:cs="Arial"/>
        </w:rPr>
        <w:t>Der Termin für die im Pkt. 1 genannten Arbeit</w:t>
      </w:r>
      <w:r w:rsidR="001605A8">
        <w:rPr>
          <w:rFonts w:ascii="Arial" w:hAnsi="Arial" w:cs="Arial"/>
        </w:rPr>
        <w:t xml:space="preserve">en wird im Einvernehmen mit dem </w:t>
      </w:r>
      <w:r w:rsidRPr="00255AA0">
        <w:rPr>
          <w:rFonts w:ascii="Arial" w:hAnsi="Arial" w:cs="Arial"/>
        </w:rPr>
        <w:t>Auftraggeber</w:t>
      </w:r>
      <w:r w:rsidR="001605A8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bzw. dem Organisten spätestens zwei Wochen vorher festgesetzt. Vor Beginn der Arbeiten hat</w:t>
      </w:r>
      <w:r w:rsidR="001605A8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der Auftraggeber die Aufstellung der Mängel und Störungen gemäß der Orgelpflegeanweisung</w:t>
      </w:r>
      <w:r w:rsidR="001605A8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(Pkt. 1, a-d) zur Verfügung zu stellen.</w:t>
      </w:r>
    </w:p>
    <w:p w:rsidR="004C4E8C" w:rsidRDefault="004C4E8C" w:rsidP="00F428C4">
      <w:pPr>
        <w:jc w:val="both"/>
        <w:rPr>
          <w:rFonts w:ascii="Arial" w:hAnsi="Arial" w:cs="Arial"/>
        </w:rPr>
      </w:pPr>
      <w:r w:rsidRPr="00255AA0">
        <w:rPr>
          <w:rFonts w:ascii="Arial" w:hAnsi="Arial" w:cs="Arial"/>
        </w:rPr>
        <w:t>Ein Tastenhalter wird je nach Vereinbarung dem Auftragnehmer für die Zeit der Arbeiten an der</w:t>
      </w:r>
      <w:r w:rsidR="00F428C4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Orgel vom Auftraggeber beigestellt.</w:t>
      </w:r>
    </w:p>
    <w:p w:rsidR="004C4E8C" w:rsidRPr="00255AA0" w:rsidRDefault="004C4E8C" w:rsidP="00F428C4">
      <w:pPr>
        <w:jc w:val="both"/>
        <w:rPr>
          <w:rFonts w:ascii="Arial" w:hAnsi="Arial" w:cs="Arial"/>
        </w:rPr>
      </w:pPr>
      <w:r w:rsidRPr="00255AA0">
        <w:rPr>
          <w:rFonts w:ascii="Arial" w:hAnsi="Arial" w:cs="Arial"/>
        </w:rPr>
        <w:t>Stellt sich bei der Durchsicht des Orgelwerkes heraus, dass größere Reparaturen erforderlich</w:t>
      </w:r>
      <w:r w:rsidR="00F428C4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sind oder dass die Orgel einer vollständigen</w:t>
      </w:r>
      <w:r w:rsidR="00F428C4">
        <w:rPr>
          <w:rFonts w:ascii="Arial" w:hAnsi="Arial" w:cs="Arial"/>
        </w:rPr>
        <w:t xml:space="preserve"> Reinigung bedarf, hat dies der </w:t>
      </w:r>
      <w:r w:rsidRPr="00255AA0">
        <w:rPr>
          <w:rFonts w:ascii="Arial" w:hAnsi="Arial" w:cs="Arial"/>
        </w:rPr>
        <w:t>Auftragnehmer dem</w:t>
      </w:r>
      <w:r w:rsidR="00F428C4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Auftraggeber mitzuteilen und innerhalb der Garantiezeit für die Abstellung der Mängel ehebaldigst</w:t>
      </w:r>
      <w:r w:rsidR="00F428C4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zu sorgen. Sind di</w:t>
      </w:r>
      <w:r w:rsidR="00F428C4">
        <w:rPr>
          <w:rFonts w:ascii="Arial" w:hAnsi="Arial" w:cs="Arial"/>
        </w:rPr>
        <w:t xml:space="preserve">e Mängel nicht von der Garantie </w:t>
      </w:r>
      <w:r w:rsidRPr="00255AA0">
        <w:rPr>
          <w:rFonts w:ascii="Arial" w:hAnsi="Arial" w:cs="Arial"/>
        </w:rPr>
        <w:t>umfasst, ist ein Kostenvoranschlag zu</w:t>
      </w:r>
      <w:r w:rsidR="00F428C4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erstellen und dem Auftraggeber zu übermitteln.</w:t>
      </w:r>
    </w:p>
    <w:p w:rsidR="004C4E8C" w:rsidRDefault="004C4E8C" w:rsidP="006B50BA">
      <w:pPr>
        <w:jc w:val="both"/>
        <w:rPr>
          <w:rFonts w:ascii="Arial" w:hAnsi="Arial" w:cs="Arial"/>
        </w:rPr>
      </w:pPr>
      <w:r w:rsidRPr="00255AA0">
        <w:rPr>
          <w:rFonts w:ascii="Arial" w:hAnsi="Arial" w:cs="Arial"/>
        </w:rPr>
        <w:t>Die Beendigung der Arbeiten hat der Auftragnehmer dem Auftraggeber mitzuteilen, der die</w:t>
      </w:r>
      <w:r w:rsidR="006B50BA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geleisteten Arbeiten überprüft und die ordnungsgemäße Ausführung, falls keine Mängel</w:t>
      </w:r>
      <w:r w:rsidR="006B50BA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festgestellt werden, schriftlich bestätigt.</w:t>
      </w:r>
    </w:p>
    <w:p w:rsidR="005C6E7A" w:rsidRPr="00CB1400" w:rsidRDefault="005C6E7A" w:rsidP="00CB1400">
      <w:pPr>
        <w:pStyle w:val="Listenabsatz"/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</w:pPr>
      <w:r w:rsidRPr="00804153"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  <w:t>Entgelt</w:t>
      </w:r>
      <w:r w:rsidR="00CB1400" w:rsidRPr="00CB1400"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  <w:br/>
      </w:r>
    </w:p>
    <w:p w:rsidR="004C4E8C" w:rsidRPr="00255AA0" w:rsidRDefault="004C4E8C" w:rsidP="006B50BA">
      <w:pPr>
        <w:jc w:val="both"/>
        <w:rPr>
          <w:rFonts w:ascii="Arial" w:hAnsi="Arial" w:cs="Arial"/>
        </w:rPr>
      </w:pPr>
      <w:r w:rsidRPr="00255AA0">
        <w:rPr>
          <w:rFonts w:ascii="Arial" w:hAnsi="Arial" w:cs="Arial"/>
        </w:rPr>
        <w:t>Der Auftragnehmer erhält binnen 4 Wochen nach erbrachter Leistung den Betrag von</w:t>
      </w:r>
      <w:r w:rsidR="006B50BA">
        <w:rPr>
          <w:rFonts w:ascii="Arial" w:hAnsi="Arial" w:cs="Arial"/>
        </w:rPr>
        <w:br/>
      </w:r>
      <w:r w:rsidRPr="00255AA0">
        <w:rPr>
          <w:rFonts w:ascii="Arial" w:hAnsi="Arial" w:cs="Arial"/>
        </w:rPr>
        <w:t>€ ......................................................zuzüglich MwSt.).</w:t>
      </w:r>
      <w:r w:rsidR="006B50BA">
        <w:rPr>
          <w:rFonts w:ascii="Arial" w:hAnsi="Arial" w:cs="Arial"/>
        </w:rPr>
        <w:br/>
      </w:r>
      <w:r w:rsidRPr="00255AA0">
        <w:rPr>
          <w:rFonts w:ascii="Arial" w:hAnsi="Arial" w:cs="Arial"/>
        </w:rPr>
        <w:t>Dieser Betrag ändert sich mit Lohnveränderungen der Istlöhne nach den geltenden</w:t>
      </w:r>
      <w:r w:rsidR="006B50BA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 xml:space="preserve">kollektivvertraglichen Bestimmungen. </w:t>
      </w:r>
    </w:p>
    <w:p w:rsidR="005C6E7A" w:rsidRDefault="004C4E8C" w:rsidP="006B50BA">
      <w:pPr>
        <w:jc w:val="both"/>
        <w:rPr>
          <w:rFonts w:ascii="Arial" w:hAnsi="Arial" w:cs="Arial"/>
        </w:rPr>
      </w:pPr>
      <w:r w:rsidRPr="00255AA0">
        <w:rPr>
          <w:rFonts w:ascii="Arial" w:hAnsi="Arial" w:cs="Arial"/>
        </w:rPr>
        <w:t xml:space="preserve">Mit diesem Betrag gelten auch alle Nebenleistungen </w:t>
      </w:r>
      <w:r w:rsidR="005C6E7A">
        <w:rPr>
          <w:rFonts w:ascii="Arial" w:hAnsi="Arial" w:cs="Arial"/>
        </w:rPr>
        <w:t>und Aufwendungen als abgegolten.</w:t>
      </w:r>
    </w:p>
    <w:p w:rsidR="005C6E7A" w:rsidRPr="005C6E7A" w:rsidRDefault="005C6E7A" w:rsidP="00804153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</w:pPr>
      <w:r w:rsidRPr="005C6E7A"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  <w:lastRenderedPageBreak/>
        <w:t>Vertragsdauer</w:t>
      </w:r>
      <w:r w:rsidR="00CB1400"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  <w:br/>
      </w:r>
    </w:p>
    <w:p w:rsidR="00F82FE0" w:rsidRDefault="004C4E8C" w:rsidP="006B50BA">
      <w:pPr>
        <w:jc w:val="both"/>
        <w:rPr>
          <w:rFonts w:ascii="Arial" w:hAnsi="Arial" w:cs="Arial"/>
        </w:rPr>
      </w:pPr>
      <w:r w:rsidRPr="00255AA0">
        <w:rPr>
          <w:rFonts w:ascii="Arial" w:hAnsi="Arial" w:cs="Arial"/>
        </w:rPr>
        <w:t>Der Vertrag wird auf unbestimmte Zeit abgeschlossen und ist unter Einhaltung einer Frist von 6</w:t>
      </w:r>
      <w:r w:rsidR="006B50BA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Wochen schriftlich jeweils zum Ende eines Kalendermonats von beiden Teilen aufkündbar.</w:t>
      </w:r>
      <w:r w:rsidR="006B50BA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Innerhalb der Garantiezeit ist eine Kündigung durch d</w:t>
      </w:r>
      <w:r w:rsidR="00CB1400">
        <w:rPr>
          <w:rFonts w:ascii="Arial" w:hAnsi="Arial" w:cs="Arial"/>
        </w:rPr>
        <w:t>en Auftragnehmer ausgeschlossen.</w:t>
      </w:r>
    </w:p>
    <w:p w:rsidR="00F82FE0" w:rsidRPr="00F82FE0" w:rsidRDefault="00F82FE0" w:rsidP="00CB1400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</w:pPr>
      <w:r w:rsidRPr="00F82FE0"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  <w:t>Zusatzvereinbarungen</w:t>
      </w:r>
      <w:r w:rsidR="00CB1400"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  <w:br/>
      </w: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82FE0" w:rsidRPr="00F82FE0" w:rsidTr="00277353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FE0" w:rsidRPr="00F82FE0" w:rsidRDefault="00F82FE0" w:rsidP="00277353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F82FE0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82FE0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instrText xml:space="preserve"> FORMTEXT </w:instrText>
            </w:r>
            <w:r w:rsidRPr="00F82FE0"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r>
            <w:r w:rsidRPr="00F82FE0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separate"/>
            </w:r>
            <w:r w:rsidRPr="00F82FE0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F82FE0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F82FE0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F82FE0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F82FE0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F82FE0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end"/>
            </w:r>
          </w:p>
        </w:tc>
      </w:tr>
      <w:tr w:rsidR="00F82FE0" w:rsidRPr="00F82FE0" w:rsidTr="00277353">
        <w:tc>
          <w:tcPr>
            <w:tcW w:w="9180" w:type="dxa"/>
            <w:tcBorders>
              <w:top w:val="dotted" w:sz="4" w:space="0" w:color="auto"/>
            </w:tcBorders>
            <w:shd w:val="clear" w:color="auto" w:fill="auto"/>
          </w:tcPr>
          <w:p w:rsidR="00F82FE0" w:rsidRPr="00F82FE0" w:rsidRDefault="00F82FE0" w:rsidP="00277353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F82FE0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82FE0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instrText xml:space="preserve"> FORMTEXT </w:instrText>
            </w:r>
            <w:r w:rsidRPr="00F82FE0"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r>
            <w:r w:rsidRPr="00F82FE0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separate"/>
            </w:r>
            <w:r w:rsidRPr="00F82FE0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F82FE0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F82FE0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F82FE0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F82FE0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F82FE0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end"/>
            </w:r>
          </w:p>
        </w:tc>
      </w:tr>
    </w:tbl>
    <w:p w:rsidR="00D75CFE" w:rsidRDefault="00277353" w:rsidP="006B5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9E2F54" w:rsidRPr="009E2F54" w:rsidRDefault="009E2F54" w:rsidP="00804153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</w:pPr>
      <w:r w:rsidRPr="009E2F54">
        <w:rPr>
          <w:rFonts w:ascii="Arial" w:eastAsia="Times New Roman" w:hAnsi="Arial" w:cs="Times New Roman"/>
          <w:b/>
          <w:bCs/>
          <w:kern w:val="32"/>
          <w:szCs w:val="32"/>
          <w:lang w:eastAsia="de-DE"/>
        </w:rPr>
        <w:t>Sonstige Bestimmungen</w:t>
      </w:r>
    </w:p>
    <w:p w:rsidR="004C4E8C" w:rsidRPr="00255AA0" w:rsidRDefault="00CB1400" w:rsidP="006B5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C4E8C" w:rsidRPr="00255AA0">
        <w:rPr>
          <w:rFonts w:ascii="Arial" w:hAnsi="Arial" w:cs="Arial"/>
        </w:rPr>
        <w:t>Änderungen und Ergänzungen dieses Vertrages bedürfen zur Rechtswirksamkeit der Schriftform.</w:t>
      </w:r>
    </w:p>
    <w:p w:rsidR="004C4E8C" w:rsidRDefault="004C4E8C" w:rsidP="006B50BA">
      <w:pPr>
        <w:jc w:val="both"/>
        <w:rPr>
          <w:rFonts w:ascii="Arial" w:hAnsi="Arial" w:cs="Arial"/>
        </w:rPr>
      </w:pPr>
      <w:r w:rsidRPr="00255AA0">
        <w:rPr>
          <w:rFonts w:ascii="Arial" w:hAnsi="Arial" w:cs="Arial"/>
        </w:rPr>
        <w:t>Als Gerichtsstand wird das örtlich und sachlich zuständige Gericht des Erfüllungsortes vereinbart.</w:t>
      </w:r>
    </w:p>
    <w:p w:rsidR="00804153" w:rsidRPr="00CB1400" w:rsidRDefault="00804153" w:rsidP="00CB1400">
      <w:pPr>
        <w:tabs>
          <w:tab w:val="left" w:pos="369"/>
        </w:tabs>
        <w:jc w:val="both"/>
        <w:rPr>
          <w:rFonts w:ascii="Arial" w:hAnsi="Arial" w:cs="Arial"/>
          <w:szCs w:val="20"/>
        </w:rPr>
      </w:pPr>
      <w:r w:rsidRPr="00804153">
        <w:rPr>
          <w:rFonts w:ascii="Arial" w:hAnsi="Arial" w:cs="Arial"/>
          <w:szCs w:val="20"/>
        </w:rPr>
        <w:t>Bezugnehmend auf die Datenschutzgrundverordnung 2018 i.d.g.F. erklären sich die Vertragsteile wechselseitig damit einverstanden, dass die im gegenständlichen Vertrag enthaltenen Informationen zum Zwecke der</w:t>
      </w:r>
      <w:bookmarkStart w:id="1" w:name="_GoBack"/>
      <w:bookmarkEnd w:id="1"/>
      <w:r w:rsidRPr="00804153">
        <w:rPr>
          <w:rFonts w:ascii="Arial" w:hAnsi="Arial" w:cs="Arial"/>
          <w:szCs w:val="20"/>
        </w:rPr>
        <w:t xml:space="preserve"> unternehmensinternen Verwaltung automationsunterstützt verarbeitet werden dürfen.</w:t>
      </w:r>
    </w:p>
    <w:p w:rsidR="009E2F54" w:rsidRDefault="004C4E8C" w:rsidP="00297E3E">
      <w:pPr>
        <w:jc w:val="both"/>
        <w:rPr>
          <w:rFonts w:ascii="Arial" w:hAnsi="Arial" w:cs="Arial"/>
        </w:rPr>
      </w:pPr>
      <w:r w:rsidRPr="00255AA0">
        <w:rPr>
          <w:rFonts w:ascii="Arial" w:hAnsi="Arial" w:cs="Arial"/>
        </w:rPr>
        <w:t>Zur Rechtswirksamkeit bedarf dieser Vertrag der kirchenaufsichtsbehördlichen Genehmigung durch</w:t>
      </w:r>
      <w:r w:rsidR="006B50BA">
        <w:rPr>
          <w:rFonts w:ascii="Arial" w:hAnsi="Arial" w:cs="Arial"/>
        </w:rPr>
        <w:t xml:space="preserve"> </w:t>
      </w:r>
      <w:r w:rsidR="00433754">
        <w:rPr>
          <w:rFonts w:ascii="Arial" w:hAnsi="Arial" w:cs="Arial"/>
        </w:rPr>
        <w:t>die zuständige Kirchenbehörde. Dieser Vertrag wird in einer Ausfertigung errichtet, welche beim Auftragnehmer verbleibt. Der Auftraggeber erhält eine Kopie.</w:t>
      </w:r>
    </w:p>
    <w:p w:rsidR="009E2F54" w:rsidRPr="009E2F54" w:rsidRDefault="009E2F54" w:rsidP="009E2F54">
      <w:pPr>
        <w:spacing w:after="60" w:line="240" w:lineRule="auto"/>
        <w:jc w:val="both"/>
        <w:rPr>
          <w:rFonts w:ascii="Arial" w:eastAsia="Times New Roman" w:hAnsi="Arial" w:cs="Arial"/>
          <w:lang w:eastAsia="de-DE"/>
        </w:rPr>
      </w:pPr>
      <w:r w:rsidRPr="009E2F54">
        <w:rPr>
          <w:rFonts w:ascii="Arial" w:eastAsia="Times New Roman" w:hAnsi="Arial" w:cs="Arial"/>
          <w:u w:val="single"/>
          <w:lang w:eastAsia="de-DE"/>
        </w:rPr>
        <w:t>Anlagen</w:t>
      </w:r>
      <w:r w:rsidRPr="009E2F54">
        <w:rPr>
          <w:rFonts w:ascii="Arial" w:eastAsia="Times New Roman" w:hAnsi="Arial" w:cs="Arial"/>
          <w:lang w:eastAsia="de-DE"/>
        </w:rPr>
        <w:t>: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8364"/>
      </w:tblGrid>
      <w:tr w:rsidR="009E2F54" w:rsidRPr="009E2F54" w:rsidTr="00277353">
        <w:tc>
          <w:tcPr>
            <w:tcW w:w="675" w:type="dxa"/>
            <w:shd w:val="clear" w:color="auto" w:fill="auto"/>
          </w:tcPr>
          <w:p w:rsidR="009E2F54" w:rsidRPr="009E2F54" w:rsidRDefault="009E2F54" w:rsidP="009E2F5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364" w:type="dxa"/>
            <w:tcBorders>
              <w:bottom w:val="dotted" w:sz="4" w:space="0" w:color="auto"/>
            </w:tcBorders>
            <w:shd w:val="clear" w:color="auto" w:fill="auto"/>
          </w:tcPr>
          <w:p w:rsidR="009E2F54" w:rsidRPr="009E2F54" w:rsidRDefault="009E2F54" w:rsidP="009E2F5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9E2F54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E2F54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9E2F54">
              <w:rPr>
                <w:rFonts w:ascii="Arial" w:eastAsia="Times New Roman" w:hAnsi="Arial" w:cs="Arial"/>
                <w:lang w:eastAsia="de-DE"/>
              </w:rPr>
            </w:r>
            <w:r w:rsidRPr="009E2F54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9E2F54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E2F54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E2F54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E2F54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E2F54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E2F54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9E2F54" w:rsidRPr="009E2F54" w:rsidTr="00277353">
        <w:tc>
          <w:tcPr>
            <w:tcW w:w="675" w:type="dxa"/>
            <w:shd w:val="clear" w:color="auto" w:fill="auto"/>
          </w:tcPr>
          <w:p w:rsidR="009E2F54" w:rsidRPr="009E2F54" w:rsidRDefault="009E2F54" w:rsidP="009E2F5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364" w:type="dxa"/>
            <w:tcBorders>
              <w:bottom w:val="dotted" w:sz="4" w:space="0" w:color="auto"/>
            </w:tcBorders>
            <w:shd w:val="clear" w:color="auto" w:fill="auto"/>
          </w:tcPr>
          <w:p w:rsidR="009E2F54" w:rsidRPr="009E2F54" w:rsidRDefault="009E2F54" w:rsidP="009E2F5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9E2F54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E2F54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9E2F54">
              <w:rPr>
                <w:rFonts w:ascii="Arial" w:eastAsia="Times New Roman" w:hAnsi="Arial" w:cs="Arial"/>
                <w:lang w:eastAsia="de-DE"/>
              </w:rPr>
            </w:r>
            <w:r w:rsidRPr="009E2F54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9E2F54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E2F54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E2F54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E2F54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E2F54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E2F54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9E2F54" w:rsidRPr="009E2F54" w:rsidTr="00277353">
        <w:tc>
          <w:tcPr>
            <w:tcW w:w="675" w:type="dxa"/>
            <w:shd w:val="clear" w:color="auto" w:fill="auto"/>
          </w:tcPr>
          <w:p w:rsidR="009E2F54" w:rsidRPr="009E2F54" w:rsidRDefault="009E2F54" w:rsidP="009E2F5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364" w:type="dxa"/>
            <w:tcBorders>
              <w:bottom w:val="dotted" w:sz="4" w:space="0" w:color="auto"/>
            </w:tcBorders>
            <w:shd w:val="clear" w:color="auto" w:fill="auto"/>
          </w:tcPr>
          <w:p w:rsidR="009E2F54" w:rsidRPr="009E2F54" w:rsidRDefault="009E2F54" w:rsidP="009E2F5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9E2F54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E2F54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9E2F54">
              <w:rPr>
                <w:rFonts w:ascii="Arial" w:eastAsia="Times New Roman" w:hAnsi="Arial" w:cs="Arial"/>
                <w:lang w:eastAsia="de-DE"/>
              </w:rPr>
            </w:r>
            <w:r w:rsidRPr="009E2F54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9E2F54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E2F54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E2F54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E2F54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E2F54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E2F54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CB1400" w:rsidRDefault="00CB1400" w:rsidP="004C4E8C">
      <w:pPr>
        <w:rPr>
          <w:rFonts w:ascii="Arial" w:hAnsi="Arial" w:cs="Arial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06"/>
        <w:gridCol w:w="1134"/>
        <w:gridCol w:w="3740"/>
      </w:tblGrid>
      <w:tr w:rsidR="009E2F54" w:rsidRPr="009E2F54" w:rsidTr="00277353">
        <w:tc>
          <w:tcPr>
            <w:tcW w:w="4306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9E2F54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Für den Auftraggeber*:</w:t>
            </w:r>
          </w:p>
        </w:tc>
        <w:tc>
          <w:tcPr>
            <w:tcW w:w="1134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</w:p>
        </w:tc>
        <w:tc>
          <w:tcPr>
            <w:tcW w:w="3740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9E2F54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Für den Auftragnehmer:</w:t>
            </w:r>
          </w:p>
        </w:tc>
      </w:tr>
      <w:tr w:rsidR="009E2F54" w:rsidRPr="009E2F54" w:rsidTr="00277353">
        <w:tc>
          <w:tcPr>
            <w:tcW w:w="4306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highlight w:val="yellow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highlight w:val="yellow"/>
                <w:lang w:eastAsia="de-DE"/>
              </w:rPr>
            </w:pPr>
          </w:p>
        </w:tc>
        <w:tc>
          <w:tcPr>
            <w:tcW w:w="3740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highlight w:val="yellow"/>
                <w:lang w:eastAsia="de-DE"/>
              </w:rPr>
            </w:pPr>
          </w:p>
        </w:tc>
      </w:tr>
      <w:tr w:rsidR="009E2F54" w:rsidRPr="009E2F54" w:rsidTr="00277353">
        <w:tc>
          <w:tcPr>
            <w:tcW w:w="4306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highlight w:val="yellow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highlight w:val="yellow"/>
                <w:lang w:eastAsia="de-DE"/>
              </w:rPr>
            </w:pPr>
          </w:p>
        </w:tc>
        <w:tc>
          <w:tcPr>
            <w:tcW w:w="3740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highlight w:val="yellow"/>
                <w:lang w:eastAsia="de-DE"/>
              </w:rPr>
            </w:pPr>
          </w:p>
        </w:tc>
      </w:tr>
      <w:tr w:rsidR="009E2F54" w:rsidRPr="009E2F54" w:rsidTr="00277353">
        <w:tc>
          <w:tcPr>
            <w:tcW w:w="4306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highlight w:val="yellow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highlight w:val="yellow"/>
                <w:lang w:eastAsia="de-DE"/>
              </w:rPr>
            </w:pPr>
          </w:p>
        </w:tc>
        <w:tc>
          <w:tcPr>
            <w:tcW w:w="3740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highlight w:val="yellow"/>
                <w:lang w:eastAsia="de-DE"/>
              </w:rPr>
            </w:pPr>
          </w:p>
        </w:tc>
      </w:tr>
      <w:tr w:rsidR="009E2F54" w:rsidRPr="009E2F54" w:rsidTr="00277353">
        <w:tc>
          <w:tcPr>
            <w:tcW w:w="4306" w:type="dxa"/>
            <w:tcBorders>
              <w:bottom w:val="dotted" w:sz="4" w:space="0" w:color="auto"/>
            </w:tcBorders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highlight w:val="yellow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highlight w:val="yellow"/>
                <w:lang w:eastAsia="de-DE"/>
              </w:rPr>
            </w:pPr>
          </w:p>
        </w:tc>
        <w:tc>
          <w:tcPr>
            <w:tcW w:w="3740" w:type="dxa"/>
            <w:tcBorders>
              <w:bottom w:val="dotted" w:sz="4" w:space="0" w:color="auto"/>
            </w:tcBorders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highlight w:val="yellow"/>
                <w:lang w:eastAsia="de-DE"/>
              </w:rPr>
            </w:pPr>
          </w:p>
        </w:tc>
      </w:tr>
      <w:tr w:rsidR="009E2F54" w:rsidRPr="009E2F54" w:rsidTr="00277353">
        <w:tc>
          <w:tcPr>
            <w:tcW w:w="4306" w:type="dxa"/>
            <w:tcBorders>
              <w:top w:val="dotted" w:sz="4" w:space="0" w:color="auto"/>
            </w:tcBorders>
            <w:shd w:val="clear" w:color="auto" w:fill="auto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  <w:r w:rsidRPr="009E2F54">
              <w:rPr>
                <w:rFonts w:ascii="Arial" w:eastAsia="Times New Roman" w:hAnsi="Arial" w:cs="Arial"/>
                <w:bCs/>
                <w:sz w:val="20"/>
                <w:lang w:val="de-AT"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E2F54">
              <w:rPr>
                <w:rFonts w:ascii="Arial" w:eastAsia="Times New Roman" w:hAnsi="Arial" w:cs="Arial"/>
                <w:bCs/>
                <w:sz w:val="20"/>
                <w:lang w:val="de-AT" w:eastAsia="de-DE"/>
              </w:rPr>
              <w:instrText xml:space="preserve"> FORMTEXT </w:instrText>
            </w:r>
            <w:r w:rsidRPr="009E2F54">
              <w:rPr>
                <w:rFonts w:ascii="Arial" w:eastAsia="Times New Roman" w:hAnsi="Arial" w:cs="Arial"/>
                <w:bCs/>
                <w:sz w:val="20"/>
                <w:lang w:val="de-AT" w:eastAsia="de-DE"/>
              </w:rPr>
            </w:r>
            <w:r w:rsidRPr="009E2F54">
              <w:rPr>
                <w:rFonts w:ascii="Arial" w:eastAsia="Times New Roman" w:hAnsi="Arial" w:cs="Arial"/>
                <w:bCs/>
                <w:sz w:val="20"/>
                <w:lang w:val="de-AT" w:eastAsia="de-DE"/>
              </w:rPr>
              <w:fldChar w:fldCharType="separate"/>
            </w:r>
            <w:r w:rsidRPr="009E2F54">
              <w:rPr>
                <w:rFonts w:ascii="Arial" w:eastAsia="Times New Roman" w:hAnsi="Arial" w:cs="Arial"/>
                <w:bCs/>
                <w:noProof/>
                <w:sz w:val="20"/>
                <w:lang w:val="de-AT" w:eastAsia="de-DE"/>
              </w:rPr>
              <w:t> </w:t>
            </w:r>
            <w:r w:rsidRPr="009E2F54">
              <w:rPr>
                <w:rFonts w:ascii="Arial" w:eastAsia="Times New Roman" w:hAnsi="Arial" w:cs="Arial"/>
                <w:bCs/>
                <w:noProof/>
                <w:sz w:val="20"/>
                <w:lang w:val="de-AT" w:eastAsia="de-DE"/>
              </w:rPr>
              <w:t> </w:t>
            </w:r>
            <w:r w:rsidRPr="009E2F54">
              <w:rPr>
                <w:rFonts w:ascii="Arial" w:eastAsia="Times New Roman" w:hAnsi="Arial" w:cs="Arial"/>
                <w:bCs/>
                <w:noProof/>
                <w:sz w:val="20"/>
                <w:lang w:val="de-AT" w:eastAsia="de-DE"/>
              </w:rPr>
              <w:t> </w:t>
            </w:r>
            <w:r w:rsidRPr="009E2F54">
              <w:rPr>
                <w:rFonts w:ascii="Arial" w:eastAsia="Times New Roman" w:hAnsi="Arial" w:cs="Arial"/>
                <w:bCs/>
                <w:noProof/>
                <w:sz w:val="20"/>
                <w:lang w:val="de-AT" w:eastAsia="de-DE"/>
              </w:rPr>
              <w:t> </w:t>
            </w:r>
            <w:r w:rsidRPr="009E2F54">
              <w:rPr>
                <w:rFonts w:ascii="Arial" w:eastAsia="Times New Roman" w:hAnsi="Arial" w:cs="Arial"/>
                <w:bCs/>
                <w:noProof/>
                <w:sz w:val="20"/>
                <w:lang w:val="de-AT" w:eastAsia="de-DE"/>
              </w:rPr>
              <w:t> </w:t>
            </w:r>
            <w:r w:rsidRPr="009E2F54">
              <w:rPr>
                <w:rFonts w:ascii="Arial" w:eastAsia="Times New Roman" w:hAnsi="Arial" w:cs="Arial"/>
                <w:bCs/>
                <w:sz w:val="20"/>
                <w:lang w:val="de-AT"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</w:p>
        </w:tc>
        <w:tc>
          <w:tcPr>
            <w:tcW w:w="3740" w:type="dxa"/>
            <w:tcBorders>
              <w:top w:val="dotted" w:sz="4" w:space="0" w:color="auto"/>
            </w:tcBorders>
            <w:shd w:val="clear" w:color="auto" w:fill="auto"/>
          </w:tcPr>
          <w:p w:rsidR="009E2F54" w:rsidRPr="009E2F54" w:rsidRDefault="009E2F54" w:rsidP="009E2F54">
            <w:pPr>
              <w:tabs>
                <w:tab w:val="right" w:pos="4058"/>
              </w:tabs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lang w:val="de-AT" w:eastAsia="de-DE"/>
              </w:rPr>
            </w:pPr>
            <w:r w:rsidRPr="009E2F54">
              <w:rPr>
                <w:rFonts w:ascii="Arial" w:eastAsia="Times New Roman" w:hAnsi="Arial" w:cs="Arial"/>
                <w:bCs/>
                <w:sz w:val="20"/>
                <w:lang w:val="de-AT"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9E2F54">
              <w:rPr>
                <w:rFonts w:ascii="Arial" w:eastAsia="Times New Roman" w:hAnsi="Arial" w:cs="Arial"/>
                <w:bCs/>
                <w:sz w:val="20"/>
                <w:lang w:val="de-AT" w:eastAsia="de-DE"/>
              </w:rPr>
              <w:instrText xml:space="preserve"> FORMTEXT </w:instrText>
            </w:r>
            <w:r w:rsidRPr="009E2F54">
              <w:rPr>
                <w:rFonts w:ascii="Arial" w:eastAsia="Times New Roman" w:hAnsi="Arial" w:cs="Arial"/>
                <w:bCs/>
                <w:sz w:val="20"/>
                <w:lang w:val="de-AT" w:eastAsia="de-DE"/>
              </w:rPr>
            </w:r>
            <w:r w:rsidRPr="009E2F54">
              <w:rPr>
                <w:rFonts w:ascii="Arial" w:eastAsia="Times New Roman" w:hAnsi="Arial" w:cs="Arial"/>
                <w:bCs/>
                <w:sz w:val="20"/>
                <w:lang w:val="de-AT" w:eastAsia="de-DE"/>
              </w:rPr>
              <w:fldChar w:fldCharType="separate"/>
            </w:r>
            <w:r w:rsidRPr="009E2F54">
              <w:rPr>
                <w:rFonts w:ascii="Arial" w:eastAsia="Times New Roman" w:hAnsi="Arial" w:cs="Arial"/>
                <w:bCs/>
                <w:noProof/>
                <w:sz w:val="20"/>
                <w:lang w:val="de-AT" w:eastAsia="de-DE"/>
              </w:rPr>
              <w:t> </w:t>
            </w:r>
            <w:r w:rsidRPr="009E2F54">
              <w:rPr>
                <w:rFonts w:ascii="Arial" w:eastAsia="Times New Roman" w:hAnsi="Arial" w:cs="Arial"/>
                <w:bCs/>
                <w:noProof/>
                <w:sz w:val="20"/>
                <w:lang w:val="de-AT" w:eastAsia="de-DE"/>
              </w:rPr>
              <w:t> </w:t>
            </w:r>
            <w:r w:rsidRPr="009E2F54">
              <w:rPr>
                <w:rFonts w:ascii="Arial" w:eastAsia="Times New Roman" w:hAnsi="Arial" w:cs="Arial"/>
                <w:bCs/>
                <w:noProof/>
                <w:sz w:val="20"/>
                <w:lang w:val="de-AT" w:eastAsia="de-DE"/>
              </w:rPr>
              <w:t> </w:t>
            </w:r>
            <w:r w:rsidRPr="009E2F54">
              <w:rPr>
                <w:rFonts w:ascii="Arial" w:eastAsia="Times New Roman" w:hAnsi="Arial" w:cs="Arial"/>
                <w:bCs/>
                <w:noProof/>
                <w:sz w:val="20"/>
                <w:lang w:val="de-AT" w:eastAsia="de-DE"/>
              </w:rPr>
              <w:t> </w:t>
            </w:r>
            <w:r w:rsidRPr="009E2F54">
              <w:rPr>
                <w:rFonts w:ascii="Arial" w:eastAsia="Times New Roman" w:hAnsi="Arial" w:cs="Arial"/>
                <w:bCs/>
                <w:noProof/>
                <w:sz w:val="20"/>
                <w:lang w:val="de-AT" w:eastAsia="de-DE"/>
              </w:rPr>
              <w:t> </w:t>
            </w:r>
            <w:r w:rsidRPr="009E2F54">
              <w:rPr>
                <w:rFonts w:ascii="Arial" w:eastAsia="Times New Roman" w:hAnsi="Arial" w:cs="Arial"/>
                <w:bCs/>
                <w:sz w:val="20"/>
                <w:lang w:val="de-AT" w:eastAsia="de-DE"/>
              </w:rPr>
              <w:fldChar w:fldCharType="end"/>
            </w:r>
            <w:bookmarkEnd w:id="2"/>
          </w:p>
        </w:tc>
      </w:tr>
      <w:tr w:rsidR="009E2F54" w:rsidRPr="009E2F54" w:rsidTr="00277353">
        <w:tc>
          <w:tcPr>
            <w:tcW w:w="4306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</w:p>
        </w:tc>
        <w:tc>
          <w:tcPr>
            <w:tcW w:w="3740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</w:p>
        </w:tc>
      </w:tr>
      <w:tr w:rsidR="009E2F54" w:rsidRPr="009E2F54" w:rsidTr="00277353">
        <w:tc>
          <w:tcPr>
            <w:tcW w:w="4306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highlight w:val="yellow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highlight w:val="yellow"/>
                <w:lang w:eastAsia="de-DE"/>
              </w:rPr>
            </w:pPr>
          </w:p>
        </w:tc>
        <w:tc>
          <w:tcPr>
            <w:tcW w:w="3740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highlight w:val="yellow"/>
                <w:lang w:eastAsia="de-DE"/>
              </w:rPr>
            </w:pPr>
          </w:p>
        </w:tc>
      </w:tr>
      <w:tr w:rsidR="009E2F54" w:rsidRPr="009E2F54" w:rsidTr="00277353">
        <w:tc>
          <w:tcPr>
            <w:tcW w:w="4306" w:type="dxa"/>
            <w:shd w:val="clear" w:color="auto" w:fill="auto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  <w:r w:rsidRPr="009E2F54"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  <w:t>Siegel:</w:t>
            </w:r>
          </w:p>
        </w:tc>
        <w:tc>
          <w:tcPr>
            <w:tcW w:w="1134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</w:p>
        </w:tc>
        <w:tc>
          <w:tcPr>
            <w:tcW w:w="3740" w:type="dxa"/>
            <w:shd w:val="clear" w:color="auto" w:fill="auto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  <w:r w:rsidRPr="009E2F54"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  <w:t xml:space="preserve">Firmenstempel: </w:t>
            </w:r>
          </w:p>
        </w:tc>
      </w:tr>
    </w:tbl>
    <w:p w:rsidR="009E2F54" w:rsidRPr="009E2F54" w:rsidRDefault="009E2F54" w:rsidP="009E2F54">
      <w:pPr>
        <w:tabs>
          <w:tab w:val="left" w:pos="369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9E2F54" w:rsidRPr="009E2F54" w:rsidRDefault="009E2F54" w:rsidP="009E2F54">
      <w:pPr>
        <w:tabs>
          <w:tab w:val="left" w:pos="369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299"/>
        <w:gridCol w:w="1132"/>
        <w:gridCol w:w="3749"/>
      </w:tblGrid>
      <w:tr w:rsidR="009E2F54" w:rsidRPr="009E2F54" w:rsidTr="00277353">
        <w:trPr>
          <w:trHeight w:val="296"/>
        </w:trPr>
        <w:tc>
          <w:tcPr>
            <w:tcW w:w="4299" w:type="dxa"/>
            <w:tcBorders>
              <w:bottom w:val="dotted" w:sz="4" w:space="0" w:color="auto"/>
            </w:tcBorders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E2F54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Pr="009E2F54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9E2F54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9E2F54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9E2F54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9E2F54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9E2F54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9E2F54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9E2F54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9E2F54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1132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749" w:type="dxa"/>
            <w:tcBorders>
              <w:bottom w:val="dotted" w:sz="4" w:space="0" w:color="auto"/>
            </w:tcBorders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E2F54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Pr="009E2F54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9E2F54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9E2F54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9E2F54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9E2F54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9E2F54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9E2F54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9E2F54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9E2F54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9E2F54" w:rsidRPr="009E2F54" w:rsidTr="00277353">
        <w:trPr>
          <w:trHeight w:val="276"/>
        </w:trPr>
        <w:tc>
          <w:tcPr>
            <w:tcW w:w="4299" w:type="dxa"/>
            <w:tcBorders>
              <w:top w:val="dotted" w:sz="4" w:space="0" w:color="auto"/>
            </w:tcBorders>
            <w:shd w:val="clear" w:color="auto" w:fill="auto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de-AT" w:eastAsia="de-DE"/>
              </w:rPr>
            </w:pPr>
            <w:r w:rsidRPr="009E2F54">
              <w:rPr>
                <w:rFonts w:ascii="Arial" w:eastAsia="Times New Roman" w:hAnsi="Arial" w:cs="Arial"/>
                <w:bCs/>
                <w:sz w:val="16"/>
                <w:szCs w:val="16"/>
                <w:lang w:val="de-AT" w:eastAsia="de-DE"/>
              </w:rPr>
              <w:t>(Ort, Datum)</w:t>
            </w:r>
          </w:p>
        </w:tc>
        <w:tc>
          <w:tcPr>
            <w:tcW w:w="1132" w:type="dxa"/>
            <w:shd w:val="clear" w:color="auto" w:fill="auto"/>
          </w:tcPr>
          <w:p w:rsidR="009E2F54" w:rsidRPr="009E2F54" w:rsidRDefault="009E2F54" w:rsidP="009E2F54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3749" w:type="dxa"/>
            <w:tcBorders>
              <w:top w:val="dotted" w:sz="4" w:space="0" w:color="auto"/>
            </w:tcBorders>
            <w:shd w:val="clear" w:color="auto" w:fill="auto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de-AT" w:eastAsia="de-DE"/>
              </w:rPr>
            </w:pPr>
            <w:r w:rsidRPr="009E2F54">
              <w:rPr>
                <w:rFonts w:ascii="Arial" w:eastAsia="Times New Roman" w:hAnsi="Arial" w:cs="Arial"/>
                <w:bCs/>
                <w:sz w:val="16"/>
                <w:szCs w:val="16"/>
                <w:lang w:val="de-AT" w:eastAsia="de-DE"/>
              </w:rPr>
              <w:t>(Ort, Datum)</w:t>
            </w:r>
          </w:p>
        </w:tc>
      </w:tr>
    </w:tbl>
    <w:p w:rsidR="009E2F54" w:rsidRPr="009E2F54" w:rsidRDefault="009E2F54" w:rsidP="009E2F54">
      <w:pPr>
        <w:tabs>
          <w:tab w:val="left" w:pos="369"/>
        </w:tabs>
        <w:spacing w:after="0" w:line="240" w:lineRule="auto"/>
        <w:jc w:val="both"/>
        <w:rPr>
          <w:rFonts w:ascii="Arial" w:eastAsia="Times New Roman" w:hAnsi="Arial" w:cs="Times New Roman"/>
          <w:bCs/>
          <w:szCs w:val="20"/>
          <w:lang w:eastAsia="de-DE"/>
        </w:rPr>
      </w:pPr>
    </w:p>
    <w:p w:rsidR="009E2F54" w:rsidRPr="009E2F54" w:rsidRDefault="009E2F54" w:rsidP="009E2F54">
      <w:pPr>
        <w:tabs>
          <w:tab w:val="left" w:pos="369"/>
        </w:tabs>
        <w:spacing w:after="0" w:line="240" w:lineRule="auto"/>
        <w:jc w:val="both"/>
        <w:rPr>
          <w:rFonts w:ascii="Arial" w:eastAsia="Times New Roman" w:hAnsi="Arial" w:cs="Times New Roman"/>
          <w:bCs/>
          <w:szCs w:val="20"/>
          <w:lang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2"/>
        <w:gridCol w:w="567"/>
        <w:gridCol w:w="992"/>
        <w:gridCol w:w="562"/>
        <w:gridCol w:w="1759"/>
        <w:gridCol w:w="235"/>
        <w:gridCol w:w="2311"/>
      </w:tblGrid>
      <w:tr w:rsidR="009E2F54" w:rsidRPr="009E2F54" w:rsidTr="00167866">
        <w:tc>
          <w:tcPr>
            <w:tcW w:w="3085" w:type="dxa"/>
            <w:shd w:val="clear" w:color="auto" w:fill="auto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  <w:r w:rsidRPr="009E2F54"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  <w:t>ZL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E2F54" w:rsidRPr="009E2F54" w:rsidRDefault="009E2F54" w:rsidP="009E2F5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  <w:r w:rsidRPr="009E2F54"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  <w:t>/</w:t>
            </w:r>
          </w:p>
        </w:tc>
        <w:tc>
          <w:tcPr>
            <w:tcW w:w="4567" w:type="dxa"/>
            <w:gridSpan w:val="3"/>
            <w:shd w:val="clear" w:color="auto" w:fill="auto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</w:p>
        </w:tc>
      </w:tr>
      <w:tr w:rsidR="009E2F54" w:rsidRPr="009E2F54" w:rsidTr="00167866">
        <w:tc>
          <w:tcPr>
            <w:tcW w:w="3085" w:type="dxa"/>
            <w:shd w:val="clear" w:color="auto" w:fill="auto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bottom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  <w:r w:rsidRPr="009E2F54"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  <w:t>Vorstehender Vertrag wird kirchenaufsichtsbehördlich genehmigt.</w:t>
            </w:r>
          </w:p>
        </w:tc>
        <w:tc>
          <w:tcPr>
            <w:tcW w:w="236" w:type="dxa"/>
            <w:shd w:val="clear" w:color="auto" w:fill="auto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</w:p>
        </w:tc>
        <w:tc>
          <w:tcPr>
            <w:tcW w:w="2488" w:type="dxa"/>
            <w:shd w:val="clear" w:color="auto" w:fill="auto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</w:p>
        </w:tc>
      </w:tr>
      <w:tr w:rsidR="009E2F54" w:rsidRPr="009E2F54" w:rsidTr="00167866">
        <w:tc>
          <w:tcPr>
            <w:tcW w:w="3085" w:type="dxa"/>
            <w:shd w:val="clear" w:color="auto" w:fill="auto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  <w:r w:rsidRPr="009E2F54"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  <w:t>Salzburg, am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</w:p>
        </w:tc>
        <w:tc>
          <w:tcPr>
            <w:tcW w:w="2724" w:type="dxa"/>
            <w:gridSpan w:val="2"/>
            <w:shd w:val="clear" w:color="auto" w:fill="auto"/>
          </w:tcPr>
          <w:p w:rsidR="009E2F54" w:rsidRPr="009E2F54" w:rsidRDefault="009E2F54" w:rsidP="009E2F5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</w:p>
        </w:tc>
      </w:tr>
    </w:tbl>
    <w:p w:rsidR="009E2F54" w:rsidRPr="009E2F54" w:rsidRDefault="009E2F54" w:rsidP="009E2F54">
      <w:pPr>
        <w:tabs>
          <w:tab w:val="left" w:pos="369"/>
        </w:tabs>
        <w:spacing w:after="0" w:line="240" w:lineRule="auto"/>
        <w:jc w:val="both"/>
        <w:rPr>
          <w:rFonts w:ascii="Arial" w:eastAsia="Times New Roman" w:hAnsi="Arial" w:cs="Times New Roman"/>
          <w:bCs/>
          <w:szCs w:val="20"/>
          <w:lang w:eastAsia="de-DE"/>
        </w:rPr>
      </w:pPr>
    </w:p>
    <w:p w:rsidR="009E2F54" w:rsidRPr="009E2F54" w:rsidRDefault="009E2F54" w:rsidP="009E2F54">
      <w:pPr>
        <w:tabs>
          <w:tab w:val="left" w:pos="369"/>
        </w:tabs>
        <w:spacing w:after="0" w:line="240" w:lineRule="auto"/>
        <w:jc w:val="both"/>
        <w:rPr>
          <w:rFonts w:ascii="Arial" w:eastAsia="Times New Roman" w:hAnsi="Arial" w:cs="Times New Roman"/>
          <w:bCs/>
          <w:szCs w:val="20"/>
          <w:lang w:eastAsia="de-DE"/>
        </w:rPr>
      </w:pPr>
    </w:p>
    <w:p w:rsidR="009E2F54" w:rsidRPr="009E2F54" w:rsidRDefault="009E2F54" w:rsidP="009E2F54">
      <w:pPr>
        <w:tabs>
          <w:tab w:val="left" w:pos="369"/>
        </w:tabs>
        <w:spacing w:after="0" w:line="240" w:lineRule="auto"/>
        <w:jc w:val="both"/>
        <w:rPr>
          <w:rFonts w:ascii="Arial" w:eastAsia="Times New Roman" w:hAnsi="Arial" w:cs="Times New Roman"/>
          <w:bCs/>
          <w:szCs w:val="20"/>
          <w:lang w:eastAsia="de-DE"/>
        </w:rPr>
      </w:pPr>
    </w:p>
    <w:p w:rsidR="009E2F54" w:rsidRPr="009E2F54" w:rsidRDefault="009E2F54" w:rsidP="009E2F54">
      <w:pPr>
        <w:tabs>
          <w:tab w:val="left" w:pos="369"/>
        </w:tabs>
        <w:spacing w:after="0" w:line="240" w:lineRule="auto"/>
        <w:jc w:val="both"/>
        <w:rPr>
          <w:rFonts w:ascii="Arial" w:eastAsia="Times New Roman" w:hAnsi="Arial" w:cs="Times New Roman"/>
          <w:bCs/>
          <w:szCs w:val="20"/>
          <w:lang w:eastAsia="de-DE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06"/>
        <w:gridCol w:w="1134"/>
        <w:gridCol w:w="3740"/>
      </w:tblGrid>
      <w:tr w:rsidR="009E2F54" w:rsidRPr="009E2F54" w:rsidTr="00277353">
        <w:tc>
          <w:tcPr>
            <w:tcW w:w="43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E2F54" w:rsidRPr="009E2F54" w:rsidRDefault="009E2F54" w:rsidP="009E2F5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  <w:r w:rsidRPr="009E2F54"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  <w:t>Dr. Cornelius Inama, MSc.</w:t>
            </w:r>
            <w:r w:rsidRPr="009E2F54"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  <w:br/>
              <w:t>Finanzkammerdirektor</w:t>
            </w:r>
          </w:p>
        </w:tc>
        <w:tc>
          <w:tcPr>
            <w:tcW w:w="1134" w:type="dxa"/>
            <w:vAlign w:val="center"/>
            <w:hideMark/>
          </w:tcPr>
          <w:p w:rsidR="009E2F54" w:rsidRPr="009E2F54" w:rsidRDefault="009E2F54" w:rsidP="009E2F5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AT" w:eastAsia="de-DE"/>
              </w:rPr>
            </w:pPr>
            <w:r w:rsidRPr="009E2F54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AT" w:eastAsia="de-DE"/>
              </w:rPr>
              <w:t>Siegel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E2F54" w:rsidRPr="009E2F54" w:rsidRDefault="009E2F54" w:rsidP="009E2F5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</w:pPr>
            <w:r w:rsidRPr="009E2F54"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  <w:t>Mag. Kerstin Prodinger</w:t>
            </w:r>
            <w:r w:rsidRPr="009E2F54">
              <w:rPr>
                <w:rFonts w:ascii="Arial" w:eastAsia="Times New Roman" w:hAnsi="Arial" w:cs="Arial"/>
                <w:b/>
                <w:bCs/>
                <w:sz w:val="20"/>
                <w:lang w:val="de-AT" w:eastAsia="de-DE"/>
              </w:rPr>
              <w:br/>
            </w:r>
            <w:r w:rsidRPr="009E2F54"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t>Erzb. Notarin</w:t>
            </w:r>
          </w:p>
        </w:tc>
      </w:tr>
    </w:tbl>
    <w:p w:rsidR="009E2F54" w:rsidRPr="009E2F54" w:rsidRDefault="009E2F54" w:rsidP="009E2F54">
      <w:pPr>
        <w:tabs>
          <w:tab w:val="left" w:pos="1605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E2F54" w:rsidRPr="009E2F54" w:rsidRDefault="009E2F54" w:rsidP="009E2F54">
      <w:pPr>
        <w:tabs>
          <w:tab w:val="left" w:pos="1605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4D33A4" w:rsidRPr="00255AA0" w:rsidRDefault="004C4E8C" w:rsidP="004C4E8C">
      <w:pPr>
        <w:rPr>
          <w:rFonts w:ascii="Arial" w:hAnsi="Arial" w:cs="Arial"/>
        </w:rPr>
      </w:pPr>
      <w:r w:rsidRPr="00255AA0">
        <w:rPr>
          <w:rFonts w:ascii="Arial" w:hAnsi="Arial" w:cs="Arial"/>
        </w:rPr>
        <w:t>*Pfarre als Auftraggeber: Zeichnung entsprechend der geltenden diözesanen Pfarrordnung bzw. Pfarrgemeinderatsordnung</w:t>
      </w:r>
      <w:r w:rsidR="009E2F54">
        <w:rPr>
          <w:rFonts w:ascii="Arial" w:hAnsi="Arial" w:cs="Arial"/>
        </w:rPr>
        <w:t xml:space="preserve"> </w:t>
      </w:r>
      <w:r w:rsidRPr="00255AA0">
        <w:rPr>
          <w:rFonts w:ascii="Arial" w:hAnsi="Arial" w:cs="Arial"/>
        </w:rPr>
        <w:t>bzw. Pfarrkirchenratsordnung.</w:t>
      </w:r>
    </w:p>
    <w:sectPr w:rsidR="004D33A4" w:rsidRPr="00255AA0" w:rsidSect="005E09FB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00" w:rsidRDefault="00CB1400" w:rsidP="00CB1400">
      <w:pPr>
        <w:spacing w:after="0" w:line="240" w:lineRule="auto"/>
      </w:pPr>
      <w:r>
        <w:separator/>
      </w:r>
    </w:p>
  </w:endnote>
  <w:endnote w:type="continuationSeparator" w:id="0">
    <w:p w:rsidR="00CB1400" w:rsidRDefault="00CB1400" w:rsidP="00C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172332778"/>
      <w:docPartObj>
        <w:docPartGallery w:val="Page Numbers (Bottom of Page)"/>
        <w:docPartUnique/>
      </w:docPartObj>
    </w:sdtPr>
    <w:sdtEndPr/>
    <w:sdtContent>
      <w:p w:rsidR="00CB1400" w:rsidRPr="00CB1400" w:rsidRDefault="00CB1400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CB1400">
          <w:rPr>
            <w:rFonts w:ascii="Arial" w:hAnsi="Arial" w:cs="Arial"/>
            <w:sz w:val="18"/>
            <w:szCs w:val="18"/>
          </w:rPr>
          <w:t xml:space="preserve">Seite | </w:t>
        </w:r>
        <w:r w:rsidRPr="00CB1400">
          <w:rPr>
            <w:rFonts w:ascii="Arial" w:hAnsi="Arial" w:cs="Arial"/>
            <w:sz w:val="18"/>
            <w:szCs w:val="18"/>
          </w:rPr>
          <w:fldChar w:fldCharType="begin"/>
        </w:r>
        <w:r w:rsidRPr="00CB1400">
          <w:rPr>
            <w:rFonts w:ascii="Arial" w:hAnsi="Arial" w:cs="Arial"/>
            <w:sz w:val="18"/>
            <w:szCs w:val="18"/>
          </w:rPr>
          <w:instrText>PAGE   \* MERGEFORMAT</w:instrText>
        </w:r>
        <w:r w:rsidRPr="00CB1400">
          <w:rPr>
            <w:rFonts w:ascii="Arial" w:hAnsi="Arial" w:cs="Arial"/>
            <w:sz w:val="18"/>
            <w:szCs w:val="18"/>
          </w:rPr>
          <w:fldChar w:fldCharType="separate"/>
        </w:r>
        <w:r w:rsidR="00433754">
          <w:rPr>
            <w:rFonts w:ascii="Arial" w:hAnsi="Arial" w:cs="Arial"/>
            <w:noProof/>
            <w:sz w:val="18"/>
            <w:szCs w:val="18"/>
          </w:rPr>
          <w:t>2</w:t>
        </w:r>
        <w:r w:rsidRPr="00CB1400">
          <w:rPr>
            <w:rFonts w:ascii="Arial" w:hAnsi="Arial" w:cs="Arial"/>
            <w:sz w:val="18"/>
            <w:szCs w:val="18"/>
          </w:rPr>
          <w:fldChar w:fldCharType="end"/>
        </w:r>
        <w:r w:rsidRPr="00CB1400"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:rsidR="00CB1400" w:rsidRDefault="00CB14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00" w:rsidRDefault="00CB1400" w:rsidP="00CB1400">
      <w:pPr>
        <w:spacing w:after="0" w:line="240" w:lineRule="auto"/>
      </w:pPr>
      <w:r>
        <w:separator/>
      </w:r>
    </w:p>
  </w:footnote>
  <w:footnote w:type="continuationSeparator" w:id="0">
    <w:p w:rsidR="00CB1400" w:rsidRDefault="00CB1400" w:rsidP="00C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2707"/>
    <w:multiLevelType w:val="multilevel"/>
    <w:tmpl w:val="E0DA8D42"/>
    <w:numStyleLink w:val="Formatvorlage1"/>
  </w:abstractNum>
  <w:abstractNum w:abstractNumId="1" w15:restartNumberingAfterBreak="0">
    <w:nsid w:val="54226820"/>
    <w:multiLevelType w:val="multilevel"/>
    <w:tmpl w:val="E0DA8D42"/>
    <w:styleLink w:val="Formatvorlage1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1%2"/>
      <w:lvlJc w:val="left"/>
      <w:pPr>
        <w:ind w:left="369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9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9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9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" w:hanging="369"/>
      </w:pPr>
      <w:rPr>
        <w:rFonts w:hint="default"/>
      </w:rPr>
    </w:lvl>
  </w:abstractNum>
  <w:abstractNum w:abstractNumId="2" w15:restartNumberingAfterBreak="0">
    <w:nsid w:val="5DAF3C3F"/>
    <w:multiLevelType w:val="multilevel"/>
    <w:tmpl w:val="727801C0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9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9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9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9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" w:hanging="369"/>
      </w:pPr>
      <w:rPr>
        <w:rFonts w:hint="default"/>
      </w:rPr>
    </w:lvl>
  </w:abstractNum>
  <w:abstractNum w:abstractNumId="3" w15:restartNumberingAfterBreak="0">
    <w:nsid w:val="63044F54"/>
    <w:multiLevelType w:val="hybridMultilevel"/>
    <w:tmpl w:val="F0385990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8C"/>
    <w:rsid w:val="000F48E8"/>
    <w:rsid w:val="0014586F"/>
    <w:rsid w:val="001605A8"/>
    <w:rsid w:val="00192E62"/>
    <w:rsid w:val="002332F1"/>
    <w:rsid w:val="00246690"/>
    <w:rsid w:val="00255AA0"/>
    <w:rsid w:val="00277353"/>
    <w:rsid w:val="00297E3E"/>
    <w:rsid w:val="002B1D1B"/>
    <w:rsid w:val="003E365C"/>
    <w:rsid w:val="00411ADC"/>
    <w:rsid w:val="00412B58"/>
    <w:rsid w:val="00433754"/>
    <w:rsid w:val="004C4E8C"/>
    <w:rsid w:val="004D33A4"/>
    <w:rsid w:val="00550916"/>
    <w:rsid w:val="00565963"/>
    <w:rsid w:val="00567050"/>
    <w:rsid w:val="005C6E7A"/>
    <w:rsid w:val="005E09FB"/>
    <w:rsid w:val="00625D7B"/>
    <w:rsid w:val="006B50BA"/>
    <w:rsid w:val="006D3DD8"/>
    <w:rsid w:val="0076351D"/>
    <w:rsid w:val="007A3A03"/>
    <w:rsid w:val="007F2599"/>
    <w:rsid w:val="00804153"/>
    <w:rsid w:val="00867A10"/>
    <w:rsid w:val="009C7140"/>
    <w:rsid w:val="009E184B"/>
    <w:rsid w:val="009E2F54"/>
    <w:rsid w:val="00A179A6"/>
    <w:rsid w:val="00A635E0"/>
    <w:rsid w:val="00B31B93"/>
    <w:rsid w:val="00C77F61"/>
    <w:rsid w:val="00CB1400"/>
    <w:rsid w:val="00CC5D83"/>
    <w:rsid w:val="00D75CFE"/>
    <w:rsid w:val="00DD7393"/>
    <w:rsid w:val="00E016D4"/>
    <w:rsid w:val="00F428C4"/>
    <w:rsid w:val="00F82FE0"/>
    <w:rsid w:val="00F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E5843D"/>
  <w15:docId w15:val="{268AD43F-ED94-43F4-A4ED-E8D27BD1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55AA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kern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76351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DD739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255AA0"/>
    <w:rPr>
      <w:rFonts w:ascii="Arial" w:eastAsia="Times New Roman" w:hAnsi="Arial" w:cs="Times New Roman"/>
      <w:b/>
      <w:bCs/>
      <w:kern w:val="32"/>
      <w:szCs w:val="32"/>
      <w:lang w:eastAsia="de-DE"/>
    </w:rPr>
  </w:style>
  <w:style w:type="numbering" w:customStyle="1" w:styleId="Formatvorlage11">
    <w:name w:val="Formatvorlage11"/>
    <w:rsid w:val="00255AA0"/>
  </w:style>
  <w:style w:type="numbering" w:customStyle="1" w:styleId="Formatvorlage12">
    <w:name w:val="Formatvorlage12"/>
    <w:rsid w:val="00297E3E"/>
  </w:style>
  <w:style w:type="numbering" w:customStyle="1" w:styleId="Formatvorlage13">
    <w:name w:val="Formatvorlage13"/>
    <w:rsid w:val="009E2F54"/>
  </w:style>
  <w:style w:type="numbering" w:customStyle="1" w:styleId="Formatvorlage14">
    <w:name w:val="Formatvorlage14"/>
    <w:rsid w:val="00F82FE0"/>
  </w:style>
  <w:style w:type="numbering" w:customStyle="1" w:styleId="Formatvorlage15">
    <w:name w:val="Formatvorlage15"/>
    <w:rsid w:val="005C6E7A"/>
  </w:style>
  <w:style w:type="numbering" w:customStyle="1" w:styleId="Formatvorlage16">
    <w:name w:val="Formatvorlage16"/>
    <w:rsid w:val="005C6E7A"/>
  </w:style>
  <w:style w:type="numbering" w:customStyle="1" w:styleId="Formatvorlage17">
    <w:name w:val="Formatvorlage17"/>
    <w:rsid w:val="00D75CFE"/>
  </w:style>
  <w:style w:type="numbering" w:customStyle="1" w:styleId="Formatvorlage18">
    <w:name w:val="Formatvorlage18"/>
    <w:rsid w:val="00D75C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B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400"/>
  </w:style>
  <w:style w:type="paragraph" w:styleId="Fuzeile">
    <w:name w:val="footer"/>
    <w:basedOn w:val="Standard"/>
    <w:link w:val="FuzeileZchn"/>
    <w:uiPriority w:val="99"/>
    <w:unhideWhenUsed/>
    <w:rsid w:val="00C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1F48965D.dotm</Template>
  <TotalTime>0</TotalTime>
  <Pages>4</Pages>
  <Words>679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Salzburg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Zsuzsa</dc:creator>
  <cp:lastModifiedBy>Lecker Daniel</cp:lastModifiedBy>
  <cp:revision>8</cp:revision>
  <cp:lastPrinted>2019-07-04T12:32:00Z</cp:lastPrinted>
  <dcterms:created xsi:type="dcterms:W3CDTF">2019-07-04T12:46:00Z</dcterms:created>
  <dcterms:modified xsi:type="dcterms:W3CDTF">2019-10-16T06:17:00Z</dcterms:modified>
</cp:coreProperties>
</file>